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0" w:rsidRDefault="00B90240" w:rsidP="00067906">
      <w:pPr>
        <w:spacing w:line="360" w:lineRule="auto"/>
        <w:jc w:val="center"/>
      </w:pPr>
      <w:r>
        <w:t>CURSO "MEJORA EL JUDO EN TU CLUB"</w:t>
      </w:r>
    </w:p>
    <w:p w:rsidR="00B90240" w:rsidRDefault="00B90240" w:rsidP="001610AD">
      <w:pPr>
        <w:spacing w:line="360" w:lineRule="auto"/>
        <w:jc w:val="both"/>
      </w:pPr>
      <w:r>
        <w:t xml:space="preserve">El pasado fin de semana, 14 y 15 de Febrero, se ha celebrado en el Consejo Superior de Deportes de Madrid el curso "Mejora el Judo en tu Club" impartido por los Maestros HIROSHI KATANISHI (8º Dan de Judo) y DIDIER JANICOT (7º Dan de Judo). </w:t>
      </w:r>
    </w:p>
    <w:p w:rsidR="00B90240" w:rsidRDefault="00B90240" w:rsidP="001610AD">
      <w:pPr>
        <w:spacing w:line="360" w:lineRule="auto"/>
        <w:jc w:val="both"/>
      </w:pPr>
      <w:r>
        <w:t xml:space="preserve">En representación de la Federación Valenciana de Judo y del Club Judo Miriam Blasco, asistieron al curso nuestros profesores Jose Alberto Valverde y Alfredo Aracil, para seguir formándose al más alto nivel, gracias a las enseñanzas de estos dos grandes maestros del judo internacional. </w:t>
      </w:r>
    </w:p>
    <w:p w:rsidR="00B90240" w:rsidRPr="00067906" w:rsidRDefault="00B90240" w:rsidP="00067906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CURSO KATANISHI.jpg" style="position:absolute;margin-left:1.95pt;margin-top:265.05pt;width:425.25pt;height:239.25pt;z-index:251658240;visibility:visible">
            <v:imagedata r:id="rId4" o:title=""/>
            <w10:wrap type="square"/>
          </v:shape>
        </w:pict>
      </w:r>
      <w:r>
        <w:rPr>
          <w:noProof/>
          <w:lang w:eastAsia="es-ES"/>
        </w:rPr>
        <w:pict>
          <v:shape id="1 Imagen" o:spid="_x0000_s1027" type="#_x0000_t75" alt="CURSO KATANISHI-GRUPO.jpg" style="position:absolute;margin-left:1.95pt;margin-top:6.3pt;width:425.25pt;height:239.25pt;z-index:251657216;visibility:visible">
            <v:imagedata r:id="rId5" o:title=""/>
            <w10:wrap type="square"/>
          </v:shape>
        </w:pict>
      </w:r>
    </w:p>
    <w:p w:rsidR="00B90240" w:rsidRPr="00067906" w:rsidRDefault="00B90240" w:rsidP="00067906"/>
    <w:p w:rsidR="00B90240" w:rsidRDefault="00B90240" w:rsidP="001610AD">
      <w:pPr>
        <w:spacing w:line="360" w:lineRule="auto"/>
        <w:jc w:val="both"/>
      </w:pPr>
    </w:p>
    <w:sectPr w:rsidR="00B90240" w:rsidSect="00741255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C4A"/>
    <w:rsid w:val="00067906"/>
    <w:rsid w:val="001610AD"/>
    <w:rsid w:val="002A39E5"/>
    <w:rsid w:val="002E2AB1"/>
    <w:rsid w:val="005C21C4"/>
    <w:rsid w:val="00674649"/>
    <w:rsid w:val="00690C4A"/>
    <w:rsid w:val="006A3770"/>
    <w:rsid w:val="00741255"/>
    <w:rsid w:val="009775B3"/>
    <w:rsid w:val="00A53A6F"/>
    <w:rsid w:val="00B13E9F"/>
    <w:rsid w:val="00B90240"/>
    <w:rsid w:val="00CD70CE"/>
    <w:rsid w:val="00D30614"/>
    <w:rsid w:val="00D911FD"/>
    <w:rsid w:val="00F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"MEJORA EL JUDO EN TU CLUB"</dc:title>
  <dc:subject/>
  <dc:creator>Usuario</dc:creator>
  <cp:keywords/>
  <dc:description/>
  <cp:lastModifiedBy>Pc2</cp:lastModifiedBy>
  <cp:revision>2</cp:revision>
  <dcterms:created xsi:type="dcterms:W3CDTF">2015-02-25T08:28:00Z</dcterms:created>
  <dcterms:modified xsi:type="dcterms:W3CDTF">2015-02-25T08:28:00Z</dcterms:modified>
</cp:coreProperties>
</file>