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C4" w:rsidRPr="008F055E" w:rsidRDefault="00D22FC4" w:rsidP="00870B49">
      <w:pPr>
        <w:tabs>
          <w:tab w:val="left" w:pos="1134"/>
          <w:tab w:val="left" w:pos="5670"/>
        </w:tabs>
        <w:spacing w:line="398" w:lineRule="exact"/>
        <w:jc w:val="both"/>
        <w:rPr>
          <w:color w:val="0000FF"/>
          <w:sz w:val="36"/>
          <w:szCs w:val="36"/>
          <w:u w:val="single"/>
        </w:rPr>
      </w:pPr>
      <w:r w:rsidRPr="008F055E">
        <w:rPr>
          <w:color w:val="0000FF"/>
          <w:sz w:val="36"/>
          <w:szCs w:val="36"/>
          <w:u w:val="single"/>
        </w:rPr>
        <w:t xml:space="preserve">PROGRAMA </w:t>
      </w:r>
      <w:r>
        <w:rPr>
          <w:color w:val="0000FF"/>
          <w:sz w:val="36"/>
          <w:szCs w:val="36"/>
          <w:u w:val="single"/>
        </w:rPr>
        <w:t>ACTIVIDADES FEBRERO 2016</w:t>
      </w:r>
    </w:p>
    <w:p w:rsidR="00D22FC4" w:rsidRDefault="00D22FC4" w:rsidP="00870B49">
      <w:pPr>
        <w:tabs>
          <w:tab w:val="left" w:pos="1134"/>
          <w:tab w:val="left" w:pos="5670"/>
        </w:tabs>
        <w:spacing w:line="264" w:lineRule="exact"/>
        <w:jc w:val="both"/>
        <w:rPr>
          <w:color w:val="4F81BD"/>
          <w:sz w:val="21"/>
          <w:szCs w:val="21"/>
        </w:rPr>
      </w:pPr>
      <w:r w:rsidRPr="008B2EC9">
        <w:rPr>
          <w:color w:val="4F81BD"/>
          <w:sz w:val="21"/>
          <w:szCs w:val="21"/>
        </w:rPr>
        <w:t>1</w:t>
      </w:r>
      <w:r>
        <w:rPr>
          <w:color w:val="4F81BD"/>
          <w:sz w:val="21"/>
          <w:szCs w:val="21"/>
        </w:rPr>
        <w:t>3</w:t>
      </w:r>
      <w:r w:rsidRPr="008B2EC9">
        <w:rPr>
          <w:color w:val="4F81BD"/>
          <w:sz w:val="21"/>
          <w:szCs w:val="21"/>
        </w:rPr>
        <w:t>ª EDICIÓN OPEN KENDO “UNIVERSITAT DE VALÈNCIA”</w:t>
      </w:r>
    </w:p>
    <w:p w:rsidR="00D22FC4" w:rsidRPr="008B2EC9" w:rsidRDefault="00D22FC4" w:rsidP="00870B49">
      <w:pPr>
        <w:tabs>
          <w:tab w:val="left" w:pos="1134"/>
          <w:tab w:val="left" w:pos="5670"/>
        </w:tabs>
        <w:spacing w:line="264" w:lineRule="exact"/>
        <w:jc w:val="both"/>
        <w:rPr>
          <w:color w:val="4F81BD"/>
          <w:sz w:val="21"/>
          <w:szCs w:val="21"/>
        </w:rPr>
      </w:pPr>
      <w:r>
        <w:rPr>
          <w:color w:val="4F81BD"/>
          <w:sz w:val="21"/>
          <w:szCs w:val="21"/>
        </w:rPr>
        <w:t>12ª EDICIÓN JORNADA DE APROXIMACIÓN A JAPÓN</w:t>
      </w:r>
    </w:p>
    <w:p w:rsidR="00D22FC4" w:rsidRDefault="00D22FC4" w:rsidP="00870B49">
      <w:pPr>
        <w:tabs>
          <w:tab w:val="left" w:pos="1134"/>
          <w:tab w:val="left" w:pos="5670"/>
        </w:tabs>
        <w:spacing w:line="264" w:lineRule="exact"/>
        <w:jc w:val="both"/>
        <w:rPr>
          <w:sz w:val="21"/>
          <w:szCs w:val="21"/>
        </w:rPr>
      </w:pPr>
      <w:r>
        <w:rPr>
          <w:color w:val="4F81BD"/>
          <w:sz w:val="21"/>
          <w:szCs w:val="21"/>
        </w:rPr>
        <w:t>11</w:t>
      </w:r>
      <w:r w:rsidRPr="008B2EC9">
        <w:rPr>
          <w:color w:val="4F81BD"/>
          <w:sz w:val="21"/>
          <w:szCs w:val="21"/>
        </w:rPr>
        <w:t>ª EDICIÓN INTERCAMBIO UNIVERSIDAD WASEDA Y UNIVERSITAT DE VALENCIA</w:t>
      </w:r>
    </w:p>
    <w:p w:rsidR="00D22FC4" w:rsidRDefault="00D22FC4" w:rsidP="00870B49">
      <w:pPr>
        <w:tabs>
          <w:tab w:val="left" w:pos="1134"/>
          <w:tab w:val="left" w:pos="5670"/>
        </w:tabs>
        <w:spacing w:line="264" w:lineRule="exact"/>
        <w:jc w:val="both"/>
        <w:rPr>
          <w:sz w:val="21"/>
          <w:szCs w:val="21"/>
        </w:rPr>
      </w:pPr>
    </w:p>
    <w:p w:rsidR="00D22FC4" w:rsidRDefault="00D22FC4" w:rsidP="00870B49">
      <w:pPr>
        <w:tabs>
          <w:tab w:val="left" w:pos="1134"/>
          <w:tab w:val="left" w:pos="5670"/>
        </w:tabs>
        <w:spacing w:line="345" w:lineRule="exact"/>
        <w:jc w:val="both"/>
        <w:rPr>
          <w:sz w:val="21"/>
          <w:szCs w:val="21"/>
        </w:rPr>
      </w:pPr>
    </w:p>
    <w:p w:rsidR="00D22FC4" w:rsidRDefault="00D22FC4" w:rsidP="00870B49">
      <w:pPr>
        <w:tabs>
          <w:tab w:val="left" w:pos="1134"/>
          <w:tab w:val="left" w:pos="5670"/>
        </w:tabs>
        <w:spacing w:line="345" w:lineRule="exact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Jueves 18 febrero: </w:t>
      </w:r>
    </w:p>
    <w:p w:rsidR="00D22FC4" w:rsidRDefault="00D22FC4" w:rsidP="00227CDA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</w:p>
    <w:p w:rsidR="00D22FC4" w:rsidRDefault="00D22FC4" w:rsidP="00227CDA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17.30h: Taller de GO.</w:t>
      </w:r>
    </w:p>
    <w:p w:rsidR="00D22FC4" w:rsidRDefault="00D22FC4" w:rsidP="00227CDA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Dirigido por Adrian Dorado</w:t>
      </w:r>
    </w:p>
    <w:p w:rsidR="00D22FC4" w:rsidRDefault="00D22FC4" w:rsidP="00227CDA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Presentación de VALENGO [Asociación Valenciana de Go ]</w:t>
      </w:r>
    </w:p>
    <w:p w:rsidR="00D22FC4" w:rsidRDefault="00D22FC4" w:rsidP="00227CDA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Lugar Sala Audiovisuales del Pavelló Universitari. C/Ménendez y Pelayo, 19</w:t>
      </w:r>
    </w:p>
    <w:p w:rsidR="00D22FC4" w:rsidRDefault="00D22FC4" w:rsidP="00227CDA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Abierta al público.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22FC4" w:rsidRDefault="00D22FC4" w:rsidP="009C2B16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  <w:r>
        <w:rPr>
          <w:sz w:val="33"/>
          <w:szCs w:val="33"/>
        </w:rPr>
        <w:t xml:space="preserve">Viernes 19 febrero: </w:t>
      </w:r>
    </w:p>
    <w:p w:rsidR="00D22FC4" w:rsidRDefault="00D22FC4" w:rsidP="006D3C1E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18h               Conferencia “El kendo y el deseo”</w:t>
      </w:r>
    </w:p>
    <w:p w:rsidR="00D22FC4" w:rsidRDefault="00D22FC4" w:rsidP="006D3C1E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  <w:t>Dirigido por Argi Sancho, escritor y traductor japonés- castellano</w:t>
      </w:r>
    </w:p>
    <w:p w:rsidR="00D22FC4" w:rsidRDefault="00D22FC4" w:rsidP="006D3C1E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Presentación de su blog “PALABRAS ZEN” </w:t>
      </w:r>
    </w:p>
    <w:p w:rsidR="00D22FC4" w:rsidRDefault="00D22FC4" w:rsidP="00537E4C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 Lugar Sala Audiovisuales del Pavelló Universitari. C/Ménendez y Pelayo, 19                      </w:t>
      </w:r>
      <w:r>
        <w:rPr>
          <w:sz w:val="21"/>
          <w:szCs w:val="21"/>
        </w:rPr>
        <w:tab/>
        <w:t>Abierta al publico</w:t>
      </w:r>
    </w:p>
    <w:p w:rsidR="00D22FC4" w:rsidRDefault="00D22FC4" w:rsidP="009C2B16">
      <w:pPr>
        <w:tabs>
          <w:tab w:val="left" w:pos="1134"/>
          <w:tab w:val="left" w:pos="5670"/>
        </w:tabs>
        <w:spacing w:line="360" w:lineRule="auto"/>
        <w:jc w:val="both"/>
        <w:rPr>
          <w:sz w:val="21"/>
          <w:szCs w:val="21"/>
        </w:rPr>
      </w:pPr>
      <w:r>
        <w:rPr>
          <w:sz w:val="33"/>
          <w:szCs w:val="33"/>
        </w:rPr>
        <w:t>Sábado 20 febrero: Open Internacional U.V.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09:00-11:00</w:t>
      </w:r>
      <w:r>
        <w:rPr>
          <w:sz w:val="21"/>
          <w:szCs w:val="21"/>
        </w:rPr>
        <w:tab/>
        <w:t>Acreditación de inscripciones.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10:00-11:30</w:t>
      </w:r>
      <w:r>
        <w:rPr>
          <w:sz w:val="21"/>
          <w:szCs w:val="21"/>
        </w:rPr>
        <w:tab/>
        <w:t xml:space="preserve">1º Clinic Kendo  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11:40-13:00 </w:t>
      </w:r>
      <w:r>
        <w:rPr>
          <w:sz w:val="21"/>
          <w:szCs w:val="21"/>
        </w:rPr>
        <w:tab/>
        <w:t xml:space="preserve">2º Clinic Kendo 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13:30-15.00</w:t>
      </w:r>
      <w:r>
        <w:rPr>
          <w:sz w:val="21"/>
          <w:szCs w:val="21"/>
        </w:rPr>
        <w:tab/>
        <w:t>Avituallamiento en el  Pavelló Universitari.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 w:rsidRPr="00F920EA">
        <w:rPr>
          <w:sz w:val="21"/>
          <w:szCs w:val="21"/>
        </w:rPr>
        <w:t>15:00</w:t>
      </w:r>
      <w:r>
        <w:rPr>
          <w:sz w:val="21"/>
          <w:szCs w:val="21"/>
        </w:rPr>
        <w:t>-</w:t>
      </w:r>
      <w:r w:rsidRPr="00F920EA">
        <w:rPr>
          <w:sz w:val="21"/>
          <w:szCs w:val="21"/>
        </w:rPr>
        <w:t>15:</w:t>
      </w:r>
      <w:r>
        <w:rPr>
          <w:sz w:val="21"/>
          <w:szCs w:val="21"/>
        </w:rPr>
        <w:t>30</w:t>
      </w:r>
      <w:r>
        <w:rPr>
          <w:sz w:val="21"/>
          <w:szCs w:val="21"/>
        </w:rPr>
        <w:tab/>
      </w:r>
      <w:r w:rsidRPr="00F920EA">
        <w:rPr>
          <w:w w:val="50"/>
          <w:sz w:val="28"/>
          <w:szCs w:val="28"/>
        </w:rPr>
        <w:t xml:space="preserve"> </w:t>
      </w:r>
      <w:r w:rsidRPr="00F920EA">
        <w:rPr>
          <w:sz w:val="21"/>
          <w:szCs w:val="21"/>
        </w:rPr>
        <w:t xml:space="preserve">Control de Shinai  </w:t>
      </w:r>
    </w:p>
    <w:p w:rsidR="00D22FC4" w:rsidRDefault="00D22FC4" w:rsidP="009C2B16">
      <w:pPr>
        <w:tabs>
          <w:tab w:val="left" w:pos="0"/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16:00: </w:t>
      </w:r>
      <w:r>
        <w:rPr>
          <w:sz w:val="21"/>
          <w:szCs w:val="21"/>
        </w:rPr>
        <w:tab/>
        <w:t>Ceremonia INAUGURACION</w:t>
      </w:r>
    </w:p>
    <w:p w:rsidR="00D22FC4" w:rsidRDefault="00D22FC4" w:rsidP="009C2B16">
      <w:pPr>
        <w:tabs>
          <w:tab w:val="left" w:pos="0"/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33C39">
        <w:rPr>
          <w:sz w:val="21"/>
          <w:szCs w:val="21"/>
        </w:rPr>
        <w:t>Discursos autoridades</w:t>
      </w:r>
      <w:r>
        <w:rPr>
          <w:sz w:val="21"/>
          <w:szCs w:val="21"/>
        </w:rPr>
        <w:tab/>
        <w:t xml:space="preserve">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22FC4" w:rsidRDefault="00D22FC4" w:rsidP="009C2B16">
      <w:pPr>
        <w:tabs>
          <w:tab w:val="left" w:pos="0"/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16.00-20.00</w:t>
      </w:r>
      <w:r>
        <w:rPr>
          <w:sz w:val="21"/>
          <w:szCs w:val="21"/>
        </w:rPr>
        <w:tab/>
        <w:t xml:space="preserve"> </w:t>
      </w:r>
      <w:r w:rsidRPr="000017D6">
        <w:rPr>
          <w:b/>
          <w:bCs/>
          <w:sz w:val="21"/>
          <w:szCs w:val="21"/>
        </w:rPr>
        <w:t>XII</w:t>
      </w:r>
      <w:r>
        <w:rPr>
          <w:b/>
          <w:bCs/>
          <w:sz w:val="21"/>
          <w:szCs w:val="21"/>
        </w:rPr>
        <w:t>I</w:t>
      </w:r>
      <w:r w:rsidRPr="000017D6">
        <w:rPr>
          <w:b/>
          <w:bCs/>
          <w:sz w:val="21"/>
          <w:szCs w:val="21"/>
        </w:rPr>
        <w:t xml:space="preserve"> Open Masculino y Femenino por equipos</w:t>
      </w:r>
      <w:r w:rsidRPr="00F920EA">
        <w:rPr>
          <w:sz w:val="21"/>
          <w:szCs w:val="21"/>
        </w:rPr>
        <w:t xml:space="preserve">. </w:t>
      </w:r>
    </w:p>
    <w:p w:rsidR="00D22FC4" w:rsidRDefault="00D22FC4" w:rsidP="009C2B16">
      <w:pPr>
        <w:tabs>
          <w:tab w:val="left" w:pos="0"/>
          <w:tab w:val="left" w:pos="1134"/>
        </w:tabs>
        <w:spacing w:line="360" w:lineRule="auto"/>
        <w:jc w:val="both"/>
        <w:rPr>
          <w:sz w:val="21"/>
          <w:szCs w:val="21"/>
        </w:rPr>
      </w:pPr>
      <w:r w:rsidRPr="00502533">
        <w:rPr>
          <w:sz w:val="21"/>
          <w:szCs w:val="21"/>
        </w:rPr>
        <w:t>20:00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 w:rsidRPr="00502533">
        <w:rPr>
          <w:sz w:val="21"/>
          <w:szCs w:val="21"/>
        </w:rPr>
        <w:tab/>
        <w:t>Ceremonia CLAUSURA</w:t>
      </w:r>
      <w:r>
        <w:rPr>
          <w:sz w:val="21"/>
          <w:szCs w:val="21"/>
        </w:rPr>
        <w:t xml:space="preserve"> OPEN, con entrega de trofeos y premios.</w:t>
      </w:r>
    </w:p>
    <w:p w:rsidR="00D22FC4" w:rsidRDefault="00D22FC4" w:rsidP="009C2B16">
      <w:pPr>
        <w:tabs>
          <w:tab w:val="left" w:pos="1134"/>
          <w:tab w:val="left" w:pos="5670"/>
        </w:tabs>
        <w:spacing w:line="360" w:lineRule="auto"/>
        <w:jc w:val="both"/>
        <w:rPr>
          <w:w w:val="109"/>
          <w:sz w:val="18"/>
          <w:szCs w:val="18"/>
        </w:rPr>
      </w:pPr>
      <w:r>
        <w:rPr>
          <w:w w:val="119"/>
          <w:sz w:val="20"/>
          <w:szCs w:val="20"/>
        </w:rPr>
        <w:t xml:space="preserve">22:00:          </w:t>
      </w:r>
      <w:r w:rsidRPr="00897A49">
        <w:rPr>
          <w:w w:val="109"/>
          <w:sz w:val="21"/>
          <w:szCs w:val="21"/>
        </w:rPr>
        <w:t>Sayonara Party</w:t>
      </w:r>
      <w:r>
        <w:rPr>
          <w:w w:val="109"/>
          <w:sz w:val="18"/>
          <w:szCs w:val="18"/>
        </w:rPr>
        <w:t xml:space="preserve"> con los asistentes al Open</w:t>
      </w:r>
    </w:p>
    <w:p w:rsidR="00D22FC4" w:rsidRDefault="00D22FC4" w:rsidP="009C2B16">
      <w:pPr>
        <w:tabs>
          <w:tab w:val="left" w:pos="1134"/>
          <w:tab w:val="left" w:pos="5670"/>
        </w:tabs>
        <w:spacing w:line="360" w:lineRule="auto"/>
        <w:jc w:val="both"/>
        <w:rPr>
          <w:sz w:val="33"/>
          <w:szCs w:val="33"/>
        </w:rPr>
      </w:pPr>
    </w:p>
    <w:p w:rsidR="00D22FC4" w:rsidRDefault="00D22FC4" w:rsidP="009C2B16">
      <w:pPr>
        <w:tabs>
          <w:tab w:val="left" w:pos="1134"/>
          <w:tab w:val="left" w:pos="5670"/>
        </w:tabs>
        <w:spacing w:line="360" w:lineRule="auto"/>
        <w:jc w:val="both"/>
        <w:rPr>
          <w:sz w:val="33"/>
          <w:szCs w:val="33"/>
        </w:rPr>
      </w:pPr>
    </w:p>
    <w:p w:rsidR="00D22FC4" w:rsidRDefault="00D22FC4" w:rsidP="009C2B16">
      <w:pPr>
        <w:tabs>
          <w:tab w:val="left" w:pos="1134"/>
          <w:tab w:val="left" w:pos="5670"/>
        </w:tabs>
        <w:spacing w:line="360" w:lineRule="auto"/>
        <w:jc w:val="both"/>
        <w:rPr>
          <w:sz w:val="33"/>
          <w:szCs w:val="33"/>
        </w:rPr>
      </w:pPr>
    </w:p>
    <w:p w:rsidR="00D22FC4" w:rsidRDefault="00D22FC4" w:rsidP="009C2B16">
      <w:pPr>
        <w:tabs>
          <w:tab w:val="left" w:pos="1134"/>
          <w:tab w:val="left" w:pos="5670"/>
        </w:tabs>
        <w:spacing w:line="360" w:lineRule="auto"/>
        <w:jc w:val="both"/>
        <w:rPr>
          <w:sz w:val="33"/>
          <w:szCs w:val="33"/>
        </w:rPr>
      </w:pPr>
    </w:p>
    <w:p w:rsidR="00D22FC4" w:rsidRDefault="00D22FC4" w:rsidP="009C2B16">
      <w:pPr>
        <w:tabs>
          <w:tab w:val="left" w:pos="1134"/>
          <w:tab w:val="left" w:pos="5670"/>
        </w:tabs>
        <w:spacing w:line="360" w:lineRule="auto"/>
        <w:jc w:val="both"/>
        <w:rPr>
          <w:sz w:val="33"/>
          <w:szCs w:val="33"/>
        </w:rPr>
      </w:pPr>
    </w:p>
    <w:p w:rsidR="00D22FC4" w:rsidRDefault="00D22FC4" w:rsidP="009C2B16">
      <w:pPr>
        <w:tabs>
          <w:tab w:val="left" w:pos="1134"/>
          <w:tab w:val="left" w:pos="5670"/>
        </w:tabs>
        <w:spacing w:line="360" w:lineRule="auto"/>
        <w:jc w:val="both"/>
        <w:rPr>
          <w:sz w:val="33"/>
          <w:szCs w:val="33"/>
        </w:rPr>
      </w:pPr>
      <w:r>
        <w:rPr>
          <w:sz w:val="33"/>
          <w:szCs w:val="33"/>
        </w:rPr>
        <w:t>Domingo 21 febrero: Clinic Internacional U.V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 w:rsidRPr="00502533">
        <w:rPr>
          <w:sz w:val="21"/>
          <w:szCs w:val="21"/>
        </w:rPr>
        <w:t>10:00</w:t>
      </w:r>
      <w:r>
        <w:rPr>
          <w:sz w:val="21"/>
          <w:szCs w:val="21"/>
        </w:rPr>
        <w:t>-1</w:t>
      </w:r>
      <w:r w:rsidRPr="00502533">
        <w:rPr>
          <w:sz w:val="21"/>
          <w:szCs w:val="21"/>
        </w:rPr>
        <w:t>1</w:t>
      </w:r>
      <w:r>
        <w:rPr>
          <w:sz w:val="21"/>
          <w:szCs w:val="21"/>
        </w:rPr>
        <w:t>:00</w:t>
      </w:r>
      <w:r>
        <w:rPr>
          <w:sz w:val="21"/>
          <w:szCs w:val="21"/>
        </w:rPr>
        <w:tab/>
        <w:t xml:space="preserve">   3</w:t>
      </w:r>
      <w:r w:rsidRPr="00151D35">
        <w:rPr>
          <w:sz w:val="21"/>
          <w:szCs w:val="21"/>
        </w:rPr>
        <w:t>° Clinic Kendo.</w:t>
      </w:r>
      <w:r>
        <w:rPr>
          <w:sz w:val="21"/>
          <w:szCs w:val="21"/>
        </w:rPr>
        <w:tab/>
        <w:t xml:space="preserve"> 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11:00-11:40</w:t>
      </w:r>
      <w:r>
        <w:rPr>
          <w:sz w:val="21"/>
          <w:szCs w:val="21"/>
        </w:rPr>
        <w:tab/>
        <w:t xml:space="preserve">   4º Clinic Kendo. </w:t>
      </w:r>
      <w:r>
        <w:rPr>
          <w:sz w:val="21"/>
          <w:szCs w:val="21"/>
        </w:rPr>
        <w:tab/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 w:rsidRPr="00151D35">
        <w:rPr>
          <w:sz w:val="21"/>
          <w:szCs w:val="21"/>
        </w:rPr>
        <w:t>1</w:t>
      </w:r>
      <w:r>
        <w:rPr>
          <w:sz w:val="21"/>
          <w:szCs w:val="21"/>
        </w:rPr>
        <w:t>1</w:t>
      </w:r>
      <w:r w:rsidRPr="00151D35">
        <w:rPr>
          <w:sz w:val="21"/>
          <w:szCs w:val="21"/>
        </w:rPr>
        <w:t>:</w:t>
      </w:r>
      <w:r>
        <w:rPr>
          <w:sz w:val="21"/>
          <w:szCs w:val="21"/>
        </w:rPr>
        <w:t>4</w:t>
      </w:r>
      <w:r w:rsidRPr="00151D35">
        <w:rPr>
          <w:sz w:val="21"/>
          <w:szCs w:val="21"/>
        </w:rPr>
        <w:t xml:space="preserve">0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02533">
        <w:rPr>
          <w:sz w:val="21"/>
          <w:szCs w:val="21"/>
        </w:rPr>
        <w:t>Ceremonia CLAUSURA</w:t>
      </w:r>
      <w:r>
        <w:rPr>
          <w:sz w:val="21"/>
          <w:szCs w:val="21"/>
        </w:rPr>
        <w:t xml:space="preserve"> CLINIC.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12:00</w:t>
      </w:r>
      <w:r>
        <w:rPr>
          <w:sz w:val="21"/>
          <w:szCs w:val="21"/>
        </w:rPr>
        <w:tab/>
        <w:t xml:space="preserve">   </w:t>
      </w:r>
      <w:r w:rsidRPr="00AC76FC">
        <w:rPr>
          <w:b/>
          <w:bCs/>
          <w:sz w:val="21"/>
          <w:szCs w:val="21"/>
        </w:rPr>
        <w:t>Examen de 1 a 3 dan kendo</w:t>
      </w:r>
      <w:r w:rsidRPr="002C0190">
        <w:rPr>
          <w:sz w:val="21"/>
          <w:szCs w:val="21"/>
        </w:rPr>
        <w:t>.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     Valencia Club de Judo. Sala de kendo</w:t>
      </w:r>
      <w:r w:rsidRPr="002C0190">
        <w:rPr>
          <w:sz w:val="21"/>
          <w:szCs w:val="21"/>
        </w:rPr>
        <w:t xml:space="preserve"> 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Federación Valenciana de Judo y Deportes Asociados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C0190">
        <w:rPr>
          <w:sz w:val="21"/>
          <w:szCs w:val="21"/>
        </w:rPr>
        <w:t>F</w:t>
      </w:r>
      <w:r>
        <w:rPr>
          <w:sz w:val="21"/>
          <w:szCs w:val="21"/>
        </w:rPr>
        <w:t xml:space="preserve">ederación </w:t>
      </w:r>
      <w:r w:rsidRPr="002C0190">
        <w:rPr>
          <w:sz w:val="21"/>
          <w:szCs w:val="21"/>
        </w:rPr>
        <w:t>E</w:t>
      </w:r>
      <w:r>
        <w:rPr>
          <w:sz w:val="21"/>
          <w:szCs w:val="21"/>
        </w:rPr>
        <w:t xml:space="preserve">spañola de </w:t>
      </w:r>
      <w:r w:rsidRPr="002C0190">
        <w:rPr>
          <w:sz w:val="21"/>
          <w:szCs w:val="21"/>
        </w:rPr>
        <w:t>J</w:t>
      </w:r>
      <w:r>
        <w:rPr>
          <w:sz w:val="21"/>
          <w:szCs w:val="21"/>
        </w:rPr>
        <w:t xml:space="preserve">udo y </w:t>
      </w:r>
      <w:r w:rsidRPr="002C0190">
        <w:rPr>
          <w:sz w:val="21"/>
          <w:szCs w:val="21"/>
        </w:rPr>
        <w:t>D</w:t>
      </w:r>
      <w:r>
        <w:rPr>
          <w:sz w:val="21"/>
          <w:szCs w:val="21"/>
        </w:rPr>
        <w:t xml:space="preserve">eportes </w:t>
      </w:r>
      <w:r w:rsidRPr="002C0190">
        <w:rPr>
          <w:sz w:val="21"/>
          <w:szCs w:val="21"/>
        </w:rPr>
        <w:t>A</w:t>
      </w:r>
      <w:r>
        <w:rPr>
          <w:sz w:val="21"/>
          <w:szCs w:val="21"/>
        </w:rPr>
        <w:t xml:space="preserve">sociados </w:t>
      </w:r>
    </w:p>
    <w:p w:rsidR="00D22FC4" w:rsidRDefault="00D22FC4" w:rsidP="009C2B16">
      <w:pPr>
        <w:tabs>
          <w:tab w:val="left" w:pos="1134"/>
        </w:tabs>
        <w:spacing w:line="360" w:lineRule="auto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Federación Europea de kendo</w:t>
      </w:r>
    </w:p>
    <w:sectPr w:rsidR="00D22FC4" w:rsidSect="00E02D16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pgNumType w:fmt="japaneseCounting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C4" w:rsidRDefault="00D22FC4" w:rsidP="001B3FFE">
      <w:r>
        <w:separator/>
      </w:r>
    </w:p>
  </w:endnote>
  <w:endnote w:type="continuationSeparator" w:id="0">
    <w:p w:rsidR="00D22FC4" w:rsidRDefault="00D22FC4" w:rsidP="001B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C4" w:rsidRDefault="00D22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C4" w:rsidRDefault="00D22FC4" w:rsidP="001B3FFE">
      <w:r>
        <w:separator/>
      </w:r>
    </w:p>
  </w:footnote>
  <w:footnote w:type="continuationSeparator" w:id="0">
    <w:p w:rsidR="00D22FC4" w:rsidRDefault="00D22FC4" w:rsidP="001B3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C4" w:rsidRDefault="00D22FC4" w:rsidP="001B3FFE">
    <w:pPr>
      <w:pStyle w:val="Header"/>
      <w:jc w:val="center"/>
    </w:pPr>
    <w:r>
      <w:rPr>
        <w:noProof/>
        <w:lang w:eastAsia="es-ES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left:0;text-align:left;margin-left:540.55pt;margin-top:0;width:45.75pt;height:32.25pt;rotation:-180;z-index:251660288;mso-position-horizontal-relative:page;mso-position-vertical:top;mso-position-vertical-relative:margin" o:allowincell="f" adj="13609,5370" fillcolor="#c0504d" stroked="f" strokecolor="#4f81bd">
          <v:textbox style="mso-next-textbox:#_x0000_s2049" inset=",0,,0">
            <w:txbxContent>
              <w:p w:rsidR="00D22FC4" w:rsidRPr="004E3078" w:rsidRDefault="00D22FC4">
                <w:pPr>
                  <w:pStyle w:val="Footer"/>
                  <w:jc w:val="center"/>
                  <w:rPr>
                    <w:color w:val="FFFFFF"/>
                  </w:rPr>
                </w:pPr>
                <w:fldSimple w:instr=" PAGE   \* MERGEFORMAT ">
                  <w:r w:rsidRPr="00D70A03">
                    <w:rPr>
                      <w:rFonts w:cs="SimSun" w:hint="eastAsia"/>
                      <w:noProof/>
                      <w:color w:val="FFFFFF"/>
                    </w:rPr>
                    <w:t>一</w:t>
                  </w:r>
                </w:fldSimple>
              </w:p>
              <w:p w:rsidR="00D22FC4" w:rsidRDefault="00D22FC4"/>
            </w:txbxContent>
          </v:textbox>
          <w10:wrap anchorx="page" anchory="margin"/>
        </v:shape>
      </w:pict>
    </w:r>
    <w:r w:rsidRPr="0033227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Logo%20SEF%20con%20universidad" style="width:108pt;height:69.6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0EB"/>
    <w:rsid w:val="000017D6"/>
    <w:rsid w:val="00061314"/>
    <w:rsid w:val="000B610C"/>
    <w:rsid w:val="000E643C"/>
    <w:rsid w:val="000F5CF8"/>
    <w:rsid w:val="001070EB"/>
    <w:rsid w:val="00143062"/>
    <w:rsid w:val="00151D35"/>
    <w:rsid w:val="00165B1F"/>
    <w:rsid w:val="00194577"/>
    <w:rsid w:val="001B3FFE"/>
    <w:rsid w:val="001C6D77"/>
    <w:rsid w:val="001D689C"/>
    <w:rsid w:val="00227CDA"/>
    <w:rsid w:val="00265C18"/>
    <w:rsid w:val="0028014A"/>
    <w:rsid w:val="0029076B"/>
    <w:rsid w:val="002A1B2A"/>
    <w:rsid w:val="002C0190"/>
    <w:rsid w:val="002E48B4"/>
    <w:rsid w:val="00300EF9"/>
    <w:rsid w:val="00311D30"/>
    <w:rsid w:val="00317235"/>
    <w:rsid w:val="00332270"/>
    <w:rsid w:val="00354E97"/>
    <w:rsid w:val="00362757"/>
    <w:rsid w:val="00366B4D"/>
    <w:rsid w:val="003E0AD2"/>
    <w:rsid w:val="00477ED5"/>
    <w:rsid w:val="004B708C"/>
    <w:rsid w:val="004E3078"/>
    <w:rsid w:val="004F7244"/>
    <w:rsid w:val="00502533"/>
    <w:rsid w:val="005150A8"/>
    <w:rsid w:val="00537663"/>
    <w:rsid w:val="00537E4C"/>
    <w:rsid w:val="00542001"/>
    <w:rsid w:val="005679D6"/>
    <w:rsid w:val="005D01FA"/>
    <w:rsid w:val="00617D6C"/>
    <w:rsid w:val="006208AD"/>
    <w:rsid w:val="00660B4F"/>
    <w:rsid w:val="006753D0"/>
    <w:rsid w:val="006D3C1E"/>
    <w:rsid w:val="00717546"/>
    <w:rsid w:val="00720067"/>
    <w:rsid w:val="00750990"/>
    <w:rsid w:val="007C223F"/>
    <w:rsid w:val="007C7BFE"/>
    <w:rsid w:val="007D50E8"/>
    <w:rsid w:val="007F3809"/>
    <w:rsid w:val="00802A79"/>
    <w:rsid w:val="00812F72"/>
    <w:rsid w:val="00813EE3"/>
    <w:rsid w:val="00870B49"/>
    <w:rsid w:val="00893AE7"/>
    <w:rsid w:val="00897A49"/>
    <w:rsid w:val="008B2EC9"/>
    <w:rsid w:val="008F055E"/>
    <w:rsid w:val="008F108B"/>
    <w:rsid w:val="008F5F11"/>
    <w:rsid w:val="00902BE3"/>
    <w:rsid w:val="00915E9B"/>
    <w:rsid w:val="00916C05"/>
    <w:rsid w:val="00933F5F"/>
    <w:rsid w:val="009368FB"/>
    <w:rsid w:val="00972638"/>
    <w:rsid w:val="009832EE"/>
    <w:rsid w:val="00987F03"/>
    <w:rsid w:val="009917C5"/>
    <w:rsid w:val="009A53CB"/>
    <w:rsid w:val="009C2B16"/>
    <w:rsid w:val="009C3828"/>
    <w:rsid w:val="009D49AC"/>
    <w:rsid w:val="00A31097"/>
    <w:rsid w:val="00A37F31"/>
    <w:rsid w:val="00A85DAC"/>
    <w:rsid w:val="00AC76FC"/>
    <w:rsid w:val="00AE1E6C"/>
    <w:rsid w:val="00B01129"/>
    <w:rsid w:val="00B62B8F"/>
    <w:rsid w:val="00BC327A"/>
    <w:rsid w:val="00BE7D02"/>
    <w:rsid w:val="00BF70D2"/>
    <w:rsid w:val="00C138A3"/>
    <w:rsid w:val="00C14DF5"/>
    <w:rsid w:val="00C17BE4"/>
    <w:rsid w:val="00C53004"/>
    <w:rsid w:val="00C711BF"/>
    <w:rsid w:val="00CB3B02"/>
    <w:rsid w:val="00CD4BBA"/>
    <w:rsid w:val="00CE72E6"/>
    <w:rsid w:val="00CF786F"/>
    <w:rsid w:val="00D22FC4"/>
    <w:rsid w:val="00D33C39"/>
    <w:rsid w:val="00D47324"/>
    <w:rsid w:val="00D527C8"/>
    <w:rsid w:val="00D70A03"/>
    <w:rsid w:val="00D942C9"/>
    <w:rsid w:val="00D96B76"/>
    <w:rsid w:val="00E02D16"/>
    <w:rsid w:val="00E12941"/>
    <w:rsid w:val="00ED5605"/>
    <w:rsid w:val="00F06488"/>
    <w:rsid w:val="00F125F8"/>
    <w:rsid w:val="00F23CBF"/>
    <w:rsid w:val="00F920EA"/>
    <w:rsid w:val="00FB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8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B3FF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3FF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B3FF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FF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B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FF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250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OPEN y  CLINICS  de KENDO “UNIVERSITAT de VALENCIA”</dc:title>
  <dc:subject/>
  <dc:creator>VICENT SORIANO</dc:creator>
  <cp:keywords/>
  <dc:description/>
  <cp:lastModifiedBy>Pc2</cp:lastModifiedBy>
  <cp:revision>2</cp:revision>
  <cp:lastPrinted>2016-02-15T09:32:00Z</cp:lastPrinted>
  <dcterms:created xsi:type="dcterms:W3CDTF">2016-02-15T09:33:00Z</dcterms:created>
  <dcterms:modified xsi:type="dcterms:W3CDTF">2016-02-15T09:33:00Z</dcterms:modified>
</cp:coreProperties>
</file>