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78" w:rsidRDefault="00497B78" w:rsidP="0067047A">
      <w:pPr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97B78" w:rsidRDefault="00497B78" w:rsidP="0067047A">
      <w:pPr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97B78" w:rsidRDefault="00497B78" w:rsidP="00AF4B72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97B78" w:rsidRDefault="00497B78" w:rsidP="003F7585">
      <w:pPr>
        <w:pStyle w:val="Heading2"/>
        <w:rPr>
          <w:color w:val="3366FF"/>
        </w:rPr>
      </w:pPr>
      <w:r w:rsidRPr="003F7585">
        <w:rPr>
          <w:color w:val="3366FF"/>
        </w:rPr>
        <w:t>FEDERACION DE JUDO Y D.A. COMUNIDAD VALENCIANA</w:t>
      </w:r>
    </w:p>
    <w:p w:rsidR="00497B78" w:rsidRPr="003F7585" w:rsidRDefault="00497B78" w:rsidP="003F7585">
      <w:pPr>
        <w:rPr>
          <w:lang w:val="es-ES_tradnl"/>
        </w:rPr>
      </w:pPr>
    </w:p>
    <w:p w:rsidR="00497B78" w:rsidRPr="003F7585" w:rsidRDefault="00497B78" w:rsidP="003F7585">
      <w:pPr>
        <w:pStyle w:val="Heading3"/>
        <w:rPr>
          <w:color w:val="3366FF"/>
        </w:rPr>
      </w:pPr>
      <w:r w:rsidRPr="003F7585">
        <w:rPr>
          <w:color w:val="3366FF"/>
        </w:rPr>
        <w:t>DEPARTAMENTO DE JIU JITSU     REUNION  27/01/16</w:t>
      </w:r>
    </w:p>
    <w:p w:rsidR="00497B78" w:rsidRPr="003F7585" w:rsidRDefault="00497B78" w:rsidP="003F7585">
      <w:pPr>
        <w:rPr>
          <w:i/>
          <w:iCs/>
          <w:color w:val="3366FF"/>
        </w:rPr>
      </w:pPr>
      <w:r w:rsidRPr="003F7585">
        <w:rPr>
          <w:i/>
          <w:iCs/>
          <w:color w:val="3366FF"/>
        </w:rPr>
        <w:t>VICENTE  CARRATALA,SALVADOR HUERTAS Y VICENTE AGRAMUNT</w:t>
      </w:r>
    </w:p>
    <w:p w:rsidR="00497B78" w:rsidRPr="003F7585" w:rsidRDefault="00497B78" w:rsidP="003F7585">
      <w:pPr>
        <w:rPr>
          <w:color w:val="3366FF"/>
        </w:rPr>
      </w:pPr>
    </w:p>
    <w:p w:rsidR="00497B78" w:rsidRPr="003F7585" w:rsidRDefault="00497B78" w:rsidP="003F7585">
      <w:pPr>
        <w:rPr>
          <w:color w:val="3366FF"/>
          <w:u w:val="single"/>
        </w:rPr>
      </w:pPr>
      <w:r w:rsidRPr="003F7585">
        <w:rPr>
          <w:color w:val="3366FF"/>
          <w:u w:val="single"/>
        </w:rPr>
        <w:t>ASUNTO: VALORACIONES Y NORMATIVA PARA EXAMENES DE CINTO NEGRO DE JIU JITSU</w:t>
      </w:r>
    </w:p>
    <w:p w:rsidR="00497B78" w:rsidRDefault="00497B78" w:rsidP="003F7585"/>
    <w:p w:rsidR="00497B78" w:rsidRDefault="00497B78" w:rsidP="003F7585">
      <w:r>
        <w:t>PARA LA REDUCCION DE UN AÑO O MEJORA DE LA HOJA DE EXAMEN QUE LE CORRESPONDA   A SU GRADO .LA OBTENCION DE PUNTOS SOLO SERAN VALIDOS  A PARTIR  DE LA FECHA  DE LA TRAMITACION DEL  R.P.C.N. PARA PODER OPTAR AL EXAMEN POR ESTA VIA EL DEPORTISTA TENDRA QUE ACUMULAR UN TOTAL DE 100 PUNTOS PARTICIPANDO EN CAMPEONATOS , CURSOS Y ENTRENAMIENTOS.</w:t>
      </w:r>
    </w:p>
    <w:p w:rsidR="00497B78" w:rsidRDefault="00497B78" w:rsidP="003F7585">
      <w:r>
        <w:t>PARTICIPACION EN CAMPEONATOS DE ESPAÑA……….............…10 PUNTOS</w:t>
      </w:r>
    </w:p>
    <w:p w:rsidR="00497B78" w:rsidRDefault="00497B78" w:rsidP="003F7585">
      <w:r>
        <w:t>COPAS DE ESPAÑA………………………………………………………10 PUNTOS</w:t>
      </w:r>
    </w:p>
    <w:p w:rsidR="00497B78" w:rsidRDefault="00497B78" w:rsidP="003F7585">
      <w:r>
        <w:t>COMBATES GANADOS EN CAMPEONATOS DE ESPAÑA…….......…7 PUNTOS</w:t>
      </w:r>
    </w:p>
    <w:p w:rsidR="00497B78" w:rsidRDefault="00497B78" w:rsidP="003F7585">
      <w:r>
        <w:t>COMBATES GANADOS EN COPAS DE ESPAÑA…………………...….7 PUNTOS</w:t>
      </w:r>
    </w:p>
    <w:p w:rsidR="00497B78" w:rsidRDefault="00497B78" w:rsidP="003F7585">
      <w:r>
        <w:t>PARTICIPACION EN CAMPEONATOS AUTONOMICOS……….......…7 PUNTOS</w:t>
      </w:r>
    </w:p>
    <w:p w:rsidR="00497B78" w:rsidRDefault="00497B78" w:rsidP="003F7585">
      <w:r>
        <w:t>COMBATES GANADOS EN AUTONOMICOS…………………....……..7 PUNTOS</w:t>
      </w:r>
    </w:p>
    <w:p w:rsidR="00497B78" w:rsidRDefault="00497B78" w:rsidP="003F7585">
      <w:r>
        <w:t>ENTRENAMIENTOS  FEDERATIVOS…………………………………....7 PUNTOS</w:t>
      </w:r>
    </w:p>
    <w:p w:rsidR="00497B78" w:rsidRDefault="00497B78" w:rsidP="003F7585">
      <w:r>
        <w:t>ASISTENCIA A CURSOS NACIONALES………………………………...7 PUNTOS……..3 HORAS</w:t>
      </w:r>
    </w:p>
    <w:p w:rsidR="00497B78" w:rsidRDefault="00497B78" w:rsidP="003F7585">
      <w:r>
        <w:t>ASISTENCIA A CURSOS DE ARBITRAJE……………………………….7 PUNTOS….….3 HORAS</w:t>
      </w:r>
    </w:p>
    <w:p w:rsidR="00497B78" w:rsidRDefault="00497B78" w:rsidP="003F7585">
      <w:r>
        <w:t>ASISTENCIA A CURSOS DE ENSEÑANZA……………………………..7  PUNTOS…….3 HORAS</w:t>
      </w:r>
    </w:p>
    <w:p w:rsidR="00497B78" w:rsidRDefault="00497B78" w:rsidP="003F7585">
      <w:r>
        <w:t>CURSOS PREPARACION C.N…………………………………………….7 PUNTOS……..3 HORAS</w:t>
      </w:r>
    </w:p>
    <w:p w:rsidR="00497B78" w:rsidRDefault="00497B78" w:rsidP="003F7585">
      <w:r>
        <w:t>ARBITRAJE  CAMPEONATOS DE ESPAÑA…………………......…….10 PUNTOS</w:t>
      </w:r>
    </w:p>
    <w:p w:rsidR="00497B78" w:rsidRDefault="00497B78" w:rsidP="003F7585">
      <w:r>
        <w:t>ARBITRAJE  COPAS DE ESPAÑA………………………………………..7 PUNTOS</w:t>
      </w:r>
    </w:p>
    <w:p w:rsidR="00497B78" w:rsidRDefault="00497B78" w:rsidP="003F7585">
      <w:r>
        <w:t>ARBITRAJE  AUTONOMICOS……………………………………………7 PUNTOS</w:t>
      </w:r>
    </w:p>
    <w:p w:rsidR="00497B78" w:rsidRDefault="00497B78" w:rsidP="003F7585">
      <w:r>
        <w:t>VOLUNTARIO/COLABORADOR …CON  R.P.C.N………………..........5 PUNTOS</w:t>
      </w:r>
    </w:p>
    <w:p w:rsidR="00497B78" w:rsidRDefault="00497B78" w:rsidP="003F7585"/>
    <w:p w:rsidR="00497B78" w:rsidRDefault="00497B78" w:rsidP="003F7585">
      <w:r>
        <w:t>ESTE BORRADOR  SERA VALIDO  PARA LOS EXAMENES REALIZADOS DENTRO DE LA AUTONOMIA 1º-2º-3º DANES. PARA 4º Y 5º DANES SE CONSULTARAN VALORACIONES.</w:t>
      </w:r>
    </w:p>
    <w:p w:rsidR="00497B78" w:rsidRDefault="00497B78" w:rsidP="003F7585"/>
    <w:p w:rsidR="00497B78" w:rsidRDefault="00497B78" w:rsidP="003F7585">
      <w:r>
        <w:t>EL DELEGADO DE LA ESCUELA FEDERATIVA DE JIU JITSU</w:t>
      </w:r>
    </w:p>
    <w:p w:rsidR="00497B78" w:rsidRPr="00DD107B" w:rsidRDefault="00497B78" w:rsidP="003F7585">
      <w:r>
        <w:t>VICENTE AGRAMUNT</w:t>
      </w:r>
    </w:p>
    <w:p w:rsidR="00497B78" w:rsidRDefault="00497B78" w:rsidP="0067047A">
      <w:pPr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sectPr w:rsidR="00497B78" w:rsidSect="00D77700">
      <w:headerReference w:type="default" r:id="rId7"/>
      <w:footerReference w:type="default" r:id="rId8"/>
      <w:pgSz w:w="11906" w:h="16838"/>
      <w:pgMar w:top="624" w:right="851" w:bottom="1559" w:left="851" w:header="17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78" w:rsidRDefault="00497B78">
      <w:r>
        <w:separator/>
      </w:r>
    </w:p>
  </w:endnote>
  <w:endnote w:type="continuationSeparator" w:id="0">
    <w:p w:rsidR="00497B78" w:rsidRDefault="0049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78" w:rsidRDefault="00497B78" w:rsidP="00A86B96">
    <w:pPr>
      <w:pStyle w:val="Footer"/>
    </w:pPr>
    <w:r>
      <w:t>________________________________________________________________________________________________</w:t>
    </w:r>
  </w:p>
  <w:p w:rsidR="00497B78" w:rsidRDefault="00497B78">
    <w:pPr>
      <w:pStyle w:val="Footer"/>
      <w:jc w:val="center"/>
    </w:pPr>
    <w:r>
      <w:t xml:space="preserve">Polideportivo Municipal de Benimaclet, C/ Daniel Balaciart s/n 46020 Valencia  Telf. 963 92 06 30  </w:t>
    </w:r>
  </w:p>
  <w:p w:rsidR="00497B78" w:rsidRDefault="00497B78">
    <w:pPr>
      <w:pStyle w:val="Footer"/>
      <w:jc w:val="center"/>
      <w:rPr>
        <w:b/>
        <w:bCs/>
      </w:rPr>
    </w:pPr>
    <w:r w:rsidRPr="00A86B96">
      <w:rPr>
        <w:b/>
        <w:bCs/>
      </w:rPr>
      <w:t xml:space="preserve">Web: </w:t>
    </w:r>
    <w:hyperlink r:id="rId1" w:history="1">
      <w:r w:rsidRPr="00A86B96">
        <w:rPr>
          <w:rStyle w:val="Hyperlink"/>
          <w:b/>
          <w:bCs/>
        </w:rPr>
        <w:t>www.fvaljudo.es</w:t>
      </w:r>
    </w:hyperlink>
    <w:r w:rsidRPr="00A86B96">
      <w:rPr>
        <w:b/>
        <w:bCs/>
      </w:rPr>
      <w:t xml:space="preserve">  Correo: </w:t>
    </w:r>
    <w:hyperlink r:id="rId2" w:history="1">
      <w:r w:rsidRPr="00C3385E">
        <w:rPr>
          <w:rStyle w:val="Hyperlink"/>
          <w:b/>
          <w:bCs/>
        </w:rPr>
        <w:t>adm@fvaljudo.es</w:t>
      </w:r>
    </w:hyperlink>
  </w:p>
  <w:p w:rsidR="00497B78" w:rsidRDefault="00497B78">
    <w:pPr>
      <w:pStyle w:val="Footer"/>
      <w:jc w:val="center"/>
      <w:rPr>
        <w:b/>
        <w:bCs/>
      </w:rPr>
    </w:pPr>
  </w:p>
  <w:p w:rsidR="00497B78" w:rsidRPr="00A86B96" w:rsidRDefault="00497B78" w:rsidP="00AC6EE3">
    <w:pPr>
      <w:pStyle w:val="Foo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330.95pt;margin-top:2.3pt;width:70.2pt;height:28.5pt;z-index:251660288;visibility:visible">
          <v:imagedata r:id="rId3" o:title=""/>
        </v:shape>
      </w:pict>
    </w:r>
    <w:r>
      <w:rPr>
        <w:b/>
        <w:bCs/>
      </w:rPr>
      <w:t xml:space="preserve">     </w:t>
    </w:r>
    <w:r w:rsidRPr="00D31646">
      <w:rPr>
        <w:b/>
        <w:bCs/>
        <w:noProof/>
      </w:rPr>
      <w:pict>
        <v:shape id="_x0000_i1034" type="#_x0000_t75" style="width:32.4pt;height:32.4pt;visibility:visible">
          <v:imagedata r:id="rId4" o:title=""/>
        </v:shape>
      </w:pict>
    </w:r>
    <w:r>
      <w:rPr>
        <w:b/>
        <w:bCs/>
      </w:rPr>
      <w:t xml:space="preserve">                    </w:t>
    </w:r>
    <w:r w:rsidRPr="00D31646">
      <w:rPr>
        <w:b/>
        <w:bCs/>
        <w:noProof/>
      </w:rPr>
      <w:pict>
        <v:shape id="Picture 3" o:spid="_x0000_i1035" type="#_x0000_t75" style="width:43.8pt;height:30.6pt;visibility:visible">
          <v:imagedata r:id="rId5" o:title=""/>
        </v:shape>
      </w:pict>
    </w:r>
    <w:r>
      <w:rPr>
        <w:b/>
        <w:bCs/>
      </w:rPr>
      <w:t xml:space="preserve">               </w:t>
    </w:r>
    <w:r w:rsidRPr="00D31646">
      <w:rPr>
        <w:b/>
        <w:bCs/>
        <w:noProof/>
      </w:rPr>
      <w:pict>
        <v:shape id="Picture 2" o:spid="_x0000_i1036" type="#_x0000_t75" style="width:23.4pt;height:27pt;visibility:visible">
          <v:imagedata r:id="rId6" o:title=""/>
        </v:shape>
      </w:pict>
    </w:r>
    <w:r>
      <w:rPr>
        <w:b/>
        <w:bCs/>
      </w:rPr>
      <w:t xml:space="preserve">                 </w:t>
    </w:r>
    <w:r>
      <w:rPr>
        <w:noProof/>
      </w:rPr>
      <w:pict>
        <v:shape id="_x0000_i1037" type="#_x0000_t75" alt="Logotipo_Conselleria_Educacion_Cultura_Deporte" style="width:49.2pt;height:30pt;visibility:visible">
          <v:imagedata r:id="rId7" o:title=""/>
        </v:shape>
      </w:pict>
    </w:r>
    <w:r>
      <w:rPr>
        <w:b/>
        <w:bCs/>
      </w:rPr>
      <w:t xml:space="preserve">                       </w:t>
    </w:r>
    <w:r>
      <w:t xml:space="preserve">                                 </w:t>
    </w:r>
    <w:r>
      <w:rPr>
        <w:noProof/>
      </w:rPr>
      <w:pict>
        <v:shape id="_x0000_i1038" type="#_x0000_t75" style="width:58.8pt;height:33pt;visibility:visible">
          <v:imagedata r:id="rId8" o:title=""/>
        </v:shape>
      </w:pict>
    </w:r>
    <w: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78" w:rsidRDefault="00497B78">
      <w:r>
        <w:separator/>
      </w:r>
    </w:p>
  </w:footnote>
  <w:footnote w:type="continuationSeparator" w:id="0">
    <w:p w:rsidR="00497B78" w:rsidRDefault="0049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78" w:rsidRPr="00BC640E" w:rsidRDefault="00497B78" w:rsidP="00A86B96">
    <w:pPr>
      <w:pStyle w:val="Header"/>
      <w:rPr>
        <w:b/>
        <w:bCs/>
        <w:noProof/>
        <w:sz w:val="16"/>
        <w:szCs w:val="16"/>
      </w:rPr>
    </w:pPr>
    <w:r>
      <w:rPr>
        <w:b/>
        <w:bCs/>
        <w:noProof/>
        <w:sz w:val="16"/>
        <w:szCs w:val="16"/>
      </w:rPr>
      <w:t xml:space="preserve">               </w:t>
    </w:r>
    <w:r w:rsidRPr="00D31646">
      <w:rPr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alt="fedelogo[1]" style="width:41.4pt;height:63pt;visibility:visible">
          <v:imagedata r:id="rId1" o:title=""/>
        </v:shape>
      </w:pict>
    </w:r>
    <w:r>
      <w:rPr>
        <w:b/>
        <w:bCs/>
        <w:noProof/>
        <w:sz w:val="16"/>
        <w:szCs w:val="16"/>
      </w:rPr>
      <w:t xml:space="preserve">                                                                                                                                               </w:t>
    </w:r>
    <w:r>
      <w:rPr>
        <w:noProof/>
      </w:rPr>
      <w:pict>
        <v:shape id="irc_mi" o:spid="_x0000_i1028" type="#_x0000_t75" alt="imagen37529g" style="width:138pt;height:74.4pt;visibility:visible">
          <v:imagedata r:id="rId2" o:title=""/>
        </v:shape>
      </w:pict>
    </w:r>
    <w:r w:rsidRPr="00663B8B">
      <w:tab/>
      <w:t xml:space="preserve">  </w:t>
    </w:r>
    <w:r w:rsidRPr="00663B8B">
      <w:tab/>
    </w:r>
    <w:r w:rsidRPr="00663B8B">
      <w:tab/>
      <w:t xml:space="preserve">                                  </w:t>
    </w:r>
  </w:p>
  <w:p w:rsidR="00497B78" w:rsidRPr="00AC6EE3" w:rsidRDefault="00497B78" w:rsidP="00EB1FEE">
    <w:pPr>
      <w:tabs>
        <w:tab w:val="left" w:pos="5103"/>
      </w:tabs>
      <w:rPr>
        <w:rFonts w:ascii="Tahoma" w:hAnsi="Tahoma" w:cs="Tahoma"/>
        <w:b/>
        <w:bCs/>
        <w:sz w:val="16"/>
        <w:szCs w:val="16"/>
      </w:rPr>
    </w:pPr>
    <w:r w:rsidRPr="00AC6EE3">
      <w:rPr>
        <w:rFonts w:ascii="Tahoma" w:hAnsi="Tahoma" w:cs="Tahoma"/>
        <w:b/>
        <w:bCs/>
        <w:sz w:val="16"/>
        <w:szCs w:val="16"/>
      </w:rPr>
      <w:t>FEDERACIÓN DE JUDO Y D. A.</w:t>
    </w:r>
    <w:r w:rsidRPr="00AC6EE3">
      <w:rPr>
        <w:rFonts w:ascii="Tahoma" w:hAnsi="Tahoma" w:cs="Tahoma"/>
        <w:b/>
        <w:bCs/>
        <w:sz w:val="16"/>
        <w:szCs w:val="16"/>
      </w:rPr>
      <w:tab/>
    </w:r>
    <w:r w:rsidRPr="00AC6EE3">
      <w:rPr>
        <w:rFonts w:ascii="Tahoma" w:hAnsi="Tahoma" w:cs="Tahoma"/>
        <w:b/>
        <w:bCs/>
        <w:sz w:val="16"/>
        <w:szCs w:val="16"/>
      </w:rPr>
      <w:tab/>
      <w:t xml:space="preserve">                 </w:t>
    </w:r>
  </w:p>
  <w:p w:rsidR="00497B78" w:rsidRPr="00A86B96" w:rsidRDefault="00497B78" w:rsidP="00A86B96">
    <w:pPr>
      <w:tabs>
        <w:tab w:val="left" w:pos="5103"/>
      </w:tabs>
      <w:rPr>
        <w:b/>
        <w:bCs/>
        <w:sz w:val="18"/>
        <w:szCs w:val="18"/>
      </w:rPr>
    </w:pPr>
    <w:r w:rsidRPr="00AC6EE3">
      <w:rPr>
        <w:rFonts w:ascii="Tahoma" w:hAnsi="Tahoma" w:cs="Tahoma"/>
        <w:b/>
        <w:bCs/>
        <w:sz w:val="16"/>
        <w:szCs w:val="16"/>
      </w:rPr>
      <w:t xml:space="preserve">  COMUNIDAD VALENCIANA</w:t>
    </w:r>
    <w:r>
      <w:rPr>
        <w:b/>
        <w:b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33F"/>
    <w:multiLevelType w:val="hybridMultilevel"/>
    <w:tmpl w:val="E3D288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C65872"/>
    <w:multiLevelType w:val="hybridMultilevel"/>
    <w:tmpl w:val="856E63CA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B0858CC"/>
    <w:multiLevelType w:val="hybridMultilevel"/>
    <w:tmpl w:val="6E7E3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234A28"/>
    <w:multiLevelType w:val="hybridMultilevel"/>
    <w:tmpl w:val="39200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BD458F"/>
    <w:multiLevelType w:val="singleLevel"/>
    <w:tmpl w:val="9AD0A8E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55F02DCA"/>
    <w:multiLevelType w:val="singleLevel"/>
    <w:tmpl w:val="CEBA7034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57D262E8"/>
    <w:multiLevelType w:val="hybridMultilevel"/>
    <w:tmpl w:val="9C448970"/>
    <w:lvl w:ilvl="0" w:tplc="0C0A000D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cs="Wingdings" w:hint="default"/>
      </w:rPr>
    </w:lvl>
  </w:abstractNum>
  <w:abstractNum w:abstractNumId="7">
    <w:nsid w:val="5AF957DF"/>
    <w:multiLevelType w:val="hybridMultilevel"/>
    <w:tmpl w:val="C1C8A39A"/>
    <w:lvl w:ilvl="0" w:tplc="0C0A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07CD7"/>
    <w:multiLevelType w:val="hybridMultilevel"/>
    <w:tmpl w:val="2F3A35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439F3"/>
    <w:multiLevelType w:val="hybridMultilevel"/>
    <w:tmpl w:val="D7F0B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2E7DAB"/>
    <w:multiLevelType w:val="singleLevel"/>
    <w:tmpl w:val="C87CD5C4"/>
    <w:lvl w:ilvl="0">
      <w:start w:val="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658"/>
    <w:rsid w:val="000036C4"/>
    <w:rsid w:val="000054B7"/>
    <w:rsid w:val="00005E64"/>
    <w:rsid w:val="00007DDD"/>
    <w:rsid w:val="0001721E"/>
    <w:rsid w:val="00024EBB"/>
    <w:rsid w:val="00027ABA"/>
    <w:rsid w:val="000301D6"/>
    <w:rsid w:val="0003061D"/>
    <w:rsid w:val="00030622"/>
    <w:rsid w:val="000329EA"/>
    <w:rsid w:val="0004238C"/>
    <w:rsid w:val="000460C2"/>
    <w:rsid w:val="00046641"/>
    <w:rsid w:val="00050EC3"/>
    <w:rsid w:val="00051C2A"/>
    <w:rsid w:val="0005722A"/>
    <w:rsid w:val="0005789F"/>
    <w:rsid w:val="00061354"/>
    <w:rsid w:val="00061B76"/>
    <w:rsid w:val="000656CA"/>
    <w:rsid w:val="00067DC7"/>
    <w:rsid w:val="00070978"/>
    <w:rsid w:val="000712CF"/>
    <w:rsid w:val="00074780"/>
    <w:rsid w:val="000759F9"/>
    <w:rsid w:val="00076CD2"/>
    <w:rsid w:val="00080D3C"/>
    <w:rsid w:val="00082A27"/>
    <w:rsid w:val="000831C4"/>
    <w:rsid w:val="0008375C"/>
    <w:rsid w:val="00084DC4"/>
    <w:rsid w:val="000851AA"/>
    <w:rsid w:val="00085344"/>
    <w:rsid w:val="000872EE"/>
    <w:rsid w:val="000878FA"/>
    <w:rsid w:val="000A4C60"/>
    <w:rsid w:val="000A5CD1"/>
    <w:rsid w:val="000B16EE"/>
    <w:rsid w:val="000B2B11"/>
    <w:rsid w:val="000B2BDE"/>
    <w:rsid w:val="000B2D88"/>
    <w:rsid w:val="000B33C1"/>
    <w:rsid w:val="000B387C"/>
    <w:rsid w:val="000B3900"/>
    <w:rsid w:val="000C017E"/>
    <w:rsid w:val="000C41D7"/>
    <w:rsid w:val="000C5A93"/>
    <w:rsid w:val="000D02D4"/>
    <w:rsid w:val="000D1014"/>
    <w:rsid w:val="000D2C2F"/>
    <w:rsid w:val="000D3EA0"/>
    <w:rsid w:val="000D6493"/>
    <w:rsid w:val="000D7CB6"/>
    <w:rsid w:val="000E1312"/>
    <w:rsid w:val="000E4E6F"/>
    <w:rsid w:val="000E5829"/>
    <w:rsid w:val="000E6B01"/>
    <w:rsid w:val="000F304F"/>
    <w:rsid w:val="000F3954"/>
    <w:rsid w:val="000F6A9B"/>
    <w:rsid w:val="001013EC"/>
    <w:rsid w:val="00101412"/>
    <w:rsid w:val="001057E4"/>
    <w:rsid w:val="00110066"/>
    <w:rsid w:val="00113911"/>
    <w:rsid w:val="00114EEA"/>
    <w:rsid w:val="001163D0"/>
    <w:rsid w:val="00120278"/>
    <w:rsid w:val="00120284"/>
    <w:rsid w:val="00122BC3"/>
    <w:rsid w:val="00123E1B"/>
    <w:rsid w:val="001250D4"/>
    <w:rsid w:val="0012582B"/>
    <w:rsid w:val="00126D09"/>
    <w:rsid w:val="00127D1C"/>
    <w:rsid w:val="001342B4"/>
    <w:rsid w:val="00140C4D"/>
    <w:rsid w:val="00144F67"/>
    <w:rsid w:val="001477C1"/>
    <w:rsid w:val="00147EBA"/>
    <w:rsid w:val="001523BA"/>
    <w:rsid w:val="001533A3"/>
    <w:rsid w:val="0015360A"/>
    <w:rsid w:val="00155719"/>
    <w:rsid w:val="00157DED"/>
    <w:rsid w:val="001626CF"/>
    <w:rsid w:val="00164F60"/>
    <w:rsid w:val="00164FBB"/>
    <w:rsid w:val="0017056E"/>
    <w:rsid w:val="0018419C"/>
    <w:rsid w:val="00184693"/>
    <w:rsid w:val="00185080"/>
    <w:rsid w:val="001873A1"/>
    <w:rsid w:val="00195C09"/>
    <w:rsid w:val="001978FD"/>
    <w:rsid w:val="00197E10"/>
    <w:rsid w:val="001A2A05"/>
    <w:rsid w:val="001A3215"/>
    <w:rsid w:val="001B1BFB"/>
    <w:rsid w:val="001B4B84"/>
    <w:rsid w:val="001C1870"/>
    <w:rsid w:val="001C1BC3"/>
    <w:rsid w:val="001D3CE6"/>
    <w:rsid w:val="001D51AB"/>
    <w:rsid w:val="001D5690"/>
    <w:rsid w:val="001D5B68"/>
    <w:rsid w:val="001E5BE6"/>
    <w:rsid w:val="001E76B0"/>
    <w:rsid w:val="001E783B"/>
    <w:rsid w:val="001E7FA2"/>
    <w:rsid w:val="001F2280"/>
    <w:rsid w:val="001F29B1"/>
    <w:rsid w:val="00203432"/>
    <w:rsid w:val="002079E6"/>
    <w:rsid w:val="0021415C"/>
    <w:rsid w:val="00214D20"/>
    <w:rsid w:val="00215E13"/>
    <w:rsid w:val="002162E5"/>
    <w:rsid w:val="00216E5B"/>
    <w:rsid w:val="0022283B"/>
    <w:rsid w:val="00223EFC"/>
    <w:rsid w:val="00225BD4"/>
    <w:rsid w:val="002317A6"/>
    <w:rsid w:val="002333E1"/>
    <w:rsid w:val="00237995"/>
    <w:rsid w:val="00240AC6"/>
    <w:rsid w:val="002477D4"/>
    <w:rsid w:val="00252524"/>
    <w:rsid w:val="00252E06"/>
    <w:rsid w:val="00252E68"/>
    <w:rsid w:val="00253E68"/>
    <w:rsid w:val="00257985"/>
    <w:rsid w:val="00260E07"/>
    <w:rsid w:val="00265A3F"/>
    <w:rsid w:val="002663EE"/>
    <w:rsid w:val="002714E8"/>
    <w:rsid w:val="00271E6A"/>
    <w:rsid w:val="00271F3D"/>
    <w:rsid w:val="00272832"/>
    <w:rsid w:val="002748E0"/>
    <w:rsid w:val="00274F80"/>
    <w:rsid w:val="0028179E"/>
    <w:rsid w:val="0029063A"/>
    <w:rsid w:val="00291326"/>
    <w:rsid w:val="00291FDF"/>
    <w:rsid w:val="00293A22"/>
    <w:rsid w:val="00296669"/>
    <w:rsid w:val="002A01FB"/>
    <w:rsid w:val="002A0B68"/>
    <w:rsid w:val="002A0DE9"/>
    <w:rsid w:val="002A394F"/>
    <w:rsid w:val="002A3A97"/>
    <w:rsid w:val="002A5277"/>
    <w:rsid w:val="002A6396"/>
    <w:rsid w:val="002A7976"/>
    <w:rsid w:val="002B5DA7"/>
    <w:rsid w:val="002C327A"/>
    <w:rsid w:val="002C5250"/>
    <w:rsid w:val="002C670F"/>
    <w:rsid w:val="002D0181"/>
    <w:rsid w:val="002D05A9"/>
    <w:rsid w:val="002D5D45"/>
    <w:rsid w:val="002E0228"/>
    <w:rsid w:val="002E08CB"/>
    <w:rsid w:val="002F0542"/>
    <w:rsid w:val="002F16A2"/>
    <w:rsid w:val="002F794F"/>
    <w:rsid w:val="003002B5"/>
    <w:rsid w:val="00302FD4"/>
    <w:rsid w:val="0030373F"/>
    <w:rsid w:val="00312CA5"/>
    <w:rsid w:val="0031300A"/>
    <w:rsid w:val="00317B82"/>
    <w:rsid w:val="00320718"/>
    <w:rsid w:val="00327A4B"/>
    <w:rsid w:val="003312BE"/>
    <w:rsid w:val="00337439"/>
    <w:rsid w:val="00340363"/>
    <w:rsid w:val="00344514"/>
    <w:rsid w:val="003502F1"/>
    <w:rsid w:val="00350832"/>
    <w:rsid w:val="003554B5"/>
    <w:rsid w:val="00355C5F"/>
    <w:rsid w:val="003563CB"/>
    <w:rsid w:val="00361D78"/>
    <w:rsid w:val="00367E78"/>
    <w:rsid w:val="0037684D"/>
    <w:rsid w:val="003809C1"/>
    <w:rsid w:val="00380F4D"/>
    <w:rsid w:val="00386FA3"/>
    <w:rsid w:val="00390433"/>
    <w:rsid w:val="00391499"/>
    <w:rsid w:val="00391E25"/>
    <w:rsid w:val="003927FD"/>
    <w:rsid w:val="003A1753"/>
    <w:rsid w:val="003A5E8F"/>
    <w:rsid w:val="003B109E"/>
    <w:rsid w:val="003B453B"/>
    <w:rsid w:val="003B4E05"/>
    <w:rsid w:val="003C6AD0"/>
    <w:rsid w:val="003C6B3C"/>
    <w:rsid w:val="003D4F6F"/>
    <w:rsid w:val="003D5786"/>
    <w:rsid w:val="003E1EAC"/>
    <w:rsid w:val="003E36D6"/>
    <w:rsid w:val="003E3A9E"/>
    <w:rsid w:val="003E79D4"/>
    <w:rsid w:val="003F0F82"/>
    <w:rsid w:val="003F5CC7"/>
    <w:rsid w:val="003F6DFE"/>
    <w:rsid w:val="003F7585"/>
    <w:rsid w:val="004028F9"/>
    <w:rsid w:val="004059E6"/>
    <w:rsid w:val="004067C7"/>
    <w:rsid w:val="004102B4"/>
    <w:rsid w:val="004112F2"/>
    <w:rsid w:val="004161A7"/>
    <w:rsid w:val="00416E36"/>
    <w:rsid w:val="004239DF"/>
    <w:rsid w:val="004305F7"/>
    <w:rsid w:val="00432BF5"/>
    <w:rsid w:val="004331BB"/>
    <w:rsid w:val="00434043"/>
    <w:rsid w:val="00434EA5"/>
    <w:rsid w:val="00441B38"/>
    <w:rsid w:val="00445C08"/>
    <w:rsid w:val="004475C7"/>
    <w:rsid w:val="00450AFD"/>
    <w:rsid w:val="00456800"/>
    <w:rsid w:val="00456DA0"/>
    <w:rsid w:val="004572B5"/>
    <w:rsid w:val="004604AF"/>
    <w:rsid w:val="00461991"/>
    <w:rsid w:val="00463BC8"/>
    <w:rsid w:val="00464772"/>
    <w:rsid w:val="00466BCF"/>
    <w:rsid w:val="004727E9"/>
    <w:rsid w:val="00474544"/>
    <w:rsid w:val="00475B27"/>
    <w:rsid w:val="00476FE7"/>
    <w:rsid w:val="00485736"/>
    <w:rsid w:val="004861C5"/>
    <w:rsid w:val="004871FC"/>
    <w:rsid w:val="00490EFE"/>
    <w:rsid w:val="00491810"/>
    <w:rsid w:val="00492048"/>
    <w:rsid w:val="004926CB"/>
    <w:rsid w:val="00492A80"/>
    <w:rsid w:val="00495C78"/>
    <w:rsid w:val="004969CA"/>
    <w:rsid w:val="00497B78"/>
    <w:rsid w:val="004A0A14"/>
    <w:rsid w:val="004A6658"/>
    <w:rsid w:val="004A6DA1"/>
    <w:rsid w:val="004B183E"/>
    <w:rsid w:val="004B18C0"/>
    <w:rsid w:val="004B1D19"/>
    <w:rsid w:val="004B2427"/>
    <w:rsid w:val="004B2E12"/>
    <w:rsid w:val="004B630A"/>
    <w:rsid w:val="004B649F"/>
    <w:rsid w:val="004C3A16"/>
    <w:rsid w:val="004C4EE1"/>
    <w:rsid w:val="004D0E8F"/>
    <w:rsid w:val="004D0EBC"/>
    <w:rsid w:val="004D13C6"/>
    <w:rsid w:val="004D1B25"/>
    <w:rsid w:val="004D3B7B"/>
    <w:rsid w:val="004D5867"/>
    <w:rsid w:val="004E4059"/>
    <w:rsid w:val="004E4774"/>
    <w:rsid w:val="004E575C"/>
    <w:rsid w:val="004E6D97"/>
    <w:rsid w:val="004E7054"/>
    <w:rsid w:val="004E70FA"/>
    <w:rsid w:val="004F3D9A"/>
    <w:rsid w:val="004F5398"/>
    <w:rsid w:val="004F5A7B"/>
    <w:rsid w:val="005001DC"/>
    <w:rsid w:val="00500504"/>
    <w:rsid w:val="00500FC9"/>
    <w:rsid w:val="00503ADC"/>
    <w:rsid w:val="005040EB"/>
    <w:rsid w:val="005042DB"/>
    <w:rsid w:val="00510043"/>
    <w:rsid w:val="00512127"/>
    <w:rsid w:val="00515339"/>
    <w:rsid w:val="00515BE0"/>
    <w:rsid w:val="00515D11"/>
    <w:rsid w:val="00522EE0"/>
    <w:rsid w:val="0052405C"/>
    <w:rsid w:val="0052413E"/>
    <w:rsid w:val="005254B4"/>
    <w:rsid w:val="00526B01"/>
    <w:rsid w:val="005311A0"/>
    <w:rsid w:val="00532740"/>
    <w:rsid w:val="00536EC4"/>
    <w:rsid w:val="00542363"/>
    <w:rsid w:val="00543DAB"/>
    <w:rsid w:val="005505E3"/>
    <w:rsid w:val="00555743"/>
    <w:rsid w:val="005618EC"/>
    <w:rsid w:val="005653CA"/>
    <w:rsid w:val="00565831"/>
    <w:rsid w:val="00566AFE"/>
    <w:rsid w:val="00570E7F"/>
    <w:rsid w:val="005718E9"/>
    <w:rsid w:val="00571B00"/>
    <w:rsid w:val="0057293B"/>
    <w:rsid w:val="005826C8"/>
    <w:rsid w:val="00585F24"/>
    <w:rsid w:val="00587026"/>
    <w:rsid w:val="005925C6"/>
    <w:rsid w:val="005927A1"/>
    <w:rsid w:val="0059574C"/>
    <w:rsid w:val="005958F2"/>
    <w:rsid w:val="00597E23"/>
    <w:rsid w:val="005A0456"/>
    <w:rsid w:val="005A3AE2"/>
    <w:rsid w:val="005A6539"/>
    <w:rsid w:val="005B0E55"/>
    <w:rsid w:val="005B4F7D"/>
    <w:rsid w:val="005C1B8E"/>
    <w:rsid w:val="005C1CB9"/>
    <w:rsid w:val="005C29B7"/>
    <w:rsid w:val="005D1043"/>
    <w:rsid w:val="005D20B1"/>
    <w:rsid w:val="005D3146"/>
    <w:rsid w:val="005D5DDA"/>
    <w:rsid w:val="005E2D02"/>
    <w:rsid w:val="005E3D16"/>
    <w:rsid w:val="005E4E49"/>
    <w:rsid w:val="005E6633"/>
    <w:rsid w:val="005E6981"/>
    <w:rsid w:val="005F40C0"/>
    <w:rsid w:val="005F4789"/>
    <w:rsid w:val="005F6AFD"/>
    <w:rsid w:val="00603DB8"/>
    <w:rsid w:val="00604704"/>
    <w:rsid w:val="0061024B"/>
    <w:rsid w:val="00616A78"/>
    <w:rsid w:val="00621F24"/>
    <w:rsid w:val="00622FB2"/>
    <w:rsid w:val="00623152"/>
    <w:rsid w:val="00623450"/>
    <w:rsid w:val="0062418B"/>
    <w:rsid w:val="006274FD"/>
    <w:rsid w:val="00634F61"/>
    <w:rsid w:val="006359C3"/>
    <w:rsid w:val="006417D9"/>
    <w:rsid w:val="006523B9"/>
    <w:rsid w:val="00653321"/>
    <w:rsid w:val="00653CD7"/>
    <w:rsid w:val="00655329"/>
    <w:rsid w:val="00663B8B"/>
    <w:rsid w:val="0066693B"/>
    <w:rsid w:val="00667DF8"/>
    <w:rsid w:val="0067047A"/>
    <w:rsid w:val="0067170D"/>
    <w:rsid w:val="00672B7C"/>
    <w:rsid w:val="00673854"/>
    <w:rsid w:val="006806BD"/>
    <w:rsid w:val="00680C41"/>
    <w:rsid w:val="00684784"/>
    <w:rsid w:val="00692C78"/>
    <w:rsid w:val="0069365F"/>
    <w:rsid w:val="00694565"/>
    <w:rsid w:val="0069661C"/>
    <w:rsid w:val="006966AC"/>
    <w:rsid w:val="006A0ABF"/>
    <w:rsid w:val="006A2602"/>
    <w:rsid w:val="006A382C"/>
    <w:rsid w:val="006B0004"/>
    <w:rsid w:val="006B065C"/>
    <w:rsid w:val="006B26E7"/>
    <w:rsid w:val="006B6594"/>
    <w:rsid w:val="006B7447"/>
    <w:rsid w:val="006C2E28"/>
    <w:rsid w:val="006C6111"/>
    <w:rsid w:val="006C7ACA"/>
    <w:rsid w:val="006C7DA1"/>
    <w:rsid w:val="006D6398"/>
    <w:rsid w:val="006E069D"/>
    <w:rsid w:val="006E73EF"/>
    <w:rsid w:val="006E7489"/>
    <w:rsid w:val="006F4552"/>
    <w:rsid w:val="006F5727"/>
    <w:rsid w:val="006F6695"/>
    <w:rsid w:val="006F6FDB"/>
    <w:rsid w:val="006F7C1D"/>
    <w:rsid w:val="007061C2"/>
    <w:rsid w:val="00707605"/>
    <w:rsid w:val="007078DC"/>
    <w:rsid w:val="00714C85"/>
    <w:rsid w:val="007150F7"/>
    <w:rsid w:val="0072177D"/>
    <w:rsid w:val="00721CBE"/>
    <w:rsid w:val="00727EFC"/>
    <w:rsid w:val="00733E1B"/>
    <w:rsid w:val="00736407"/>
    <w:rsid w:val="0074192D"/>
    <w:rsid w:val="007437A2"/>
    <w:rsid w:val="00743AE5"/>
    <w:rsid w:val="00744124"/>
    <w:rsid w:val="00746A77"/>
    <w:rsid w:val="00746D15"/>
    <w:rsid w:val="00750022"/>
    <w:rsid w:val="00752457"/>
    <w:rsid w:val="00752B5C"/>
    <w:rsid w:val="0075593E"/>
    <w:rsid w:val="00762EDB"/>
    <w:rsid w:val="00766991"/>
    <w:rsid w:val="00766996"/>
    <w:rsid w:val="007679D6"/>
    <w:rsid w:val="007717C7"/>
    <w:rsid w:val="00771983"/>
    <w:rsid w:val="007727D3"/>
    <w:rsid w:val="007804E7"/>
    <w:rsid w:val="00780DDA"/>
    <w:rsid w:val="00792693"/>
    <w:rsid w:val="007955D2"/>
    <w:rsid w:val="007A1344"/>
    <w:rsid w:val="007A47EB"/>
    <w:rsid w:val="007A506D"/>
    <w:rsid w:val="007A583D"/>
    <w:rsid w:val="007A6E7C"/>
    <w:rsid w:val="007A7AFC"/>
    <w:rsid w:val="007B0BA8"/>
    <w:rsid w:val="007B194F"/>
    <w:rsid w:val="007B1B1B"/>
    <w:rsid w:val="007B2A00"/>
    <w:rsid w:val="007B5A52"/>
    <w:rsid w:val="007C010E"/>
    <w:rsid w:val="007C21E6"/>
    <w:rsid w:val="007C4AA8"/>
    <w:rsid w:val="007C6E23"/>
    <w:rsid w:val="007D18FE"/>
    <w:rsid w:val="007D1AA8"/>
    <w:rsid w:val="007D3869"/>
    <w:rsid w:val="007D4D5B"/>
    <w:rsid w:val="007D5387"/>
    <w:rsid w:val="007D699A"/>
    <w:rsid w:val="007E09DA"/>
    <w:rsid w:val="007F6F0E"/>
    <w:rsid w:val="008038B6"/>
    <w:rsid w:val="008137FE"/>
    <w:rsid w:val="008210DE"/>
    <w:rsid w:val="00821756"/>
    <w:rsid w:val="00823F51"/>
    <w:rsid w:val="008311A5"/>
    <w:rsid w:val="008314F3"/>
    <w:rsid w:val="008348FE"/>
    <w:rsid w:val="0083728B"/>
    <w:rsid w:val="00840056"/>
    <w:rsid w:val="00840AB4"/>
    <w:rsid w:val="0084253C"/>
    <w:rsid w:val="008501AC"/>
    <w:rsid w:val="00853986"/>
    <w:rsid w:val="00853EC4"/>
    <w:rsid w:val="00855A48"/>
    <w:rsid w:val="0085605E"/>
    <w:rsid w:val="00856186"/>
    <w:rsid w:val="00861876"/>
    <w:rsid w:val="0086395D"/>
    <w:rsid w:val="00866091"/>
    <w:rsid w:val="0086612E"/>
    <w:rsid w:val="00866172"/>
    <w:rsid w:val="00873ED9"/>
    <w:rsid w:val="00875918"/>
    <w:rsid w:val="00883759"/>
    <w:rsid w:val="00885487"/>
    <w:rsid w:val="00885DFB"/>
    <w:rsid w:val="008950BB"/>
    <w:rsid w:val="00896E0A"/>
    <w:rsid w:val="008A3177"/>
    <w:rsid w:val="008A578B"/>
    <w:rsid w:val="008A5E31"/>
    <w:rsid w:val="008A65E3"/>
    <w:rsid w:val="008A7F4D"/>
    <w:rsid w:val="008B3CCE"/>
    <w:rsid w:val="008B60D5"/>
    <w:rsid w:val="008B648A"/>
    <w:rsid w:val="008C4803"/>
    <w:rsid w:val="008C608B"/>
    <w:rsid w:val="008D1042"/>
    <w:rsid w:val="008D4F3F"/>
    <w:rsid w:val="008D5EB1"/>
    <w:rsid w:val="008D670B"/>
    <w:rsid w:val="008E1A37"/>
    <w:rsid w:val="008E588C"/>
    <w:rsid w:val="008E6255"/>
    <w:rsid w:val="008E6D51"/>
    <w:rsid w:val="008F1CE1"/>
    <w:rsid w:val="008F2C85"/>
    <w:rsid w:val="009016C3"/>
    <w:rsid w:val="00902BE9"/>
    <w:rsid w:val="009042DC"/>
    <w:rsid w:val="009046B0"/>
    <w:rsid w:val="00906689"/>
    <w:rsid w:val="00906E41"/>
    <w:rsid w:val="00912670"/>
    <w:rsid w:val="00915642"/>
    <w:rsid w:val="0092166B"/>
    <w:rsid w:val="00930B6A"/>
    <w:rsid w:val="00933624"/>
    <w:rsid w:val="009344D1"/>
    <w:rsid w:val="0094308D"/>
    <w:rsid w:val="009443CD"/>
    <w:rsid w:val="009528D6"/>
    <w:rsid w:val="009609BA"/>
    <w:rsid w:val="009613E9"/>
    <w:rsid w:val="009616A3"/>
    <w:rsid w:val="00963B2B"/>
    <w:rsid w:val="009811BE"/>
    <w:rsid w:val="00991FEB"/>
    <w:rsid w:val="00992491"/>
    <w:rsid w:val="009943DE"/>
    <w:rsid w:val="00995E5C"/>
    <w:rsid w:val="009964BB"/>
    <w:rsid w:val="009976BA"/>
    <w:rsid w:val="009A054D"/>
    <w:rsid w:val="009A1616"/>
    <w:rsid w:val="009B1853"/>
    <w:rsid w:val="009B2203"/>
    <w:rsid w:val="009C3539"/>
    <w:rsid w:val="009C741C"/>
    <w:rsid w:val="009C7C1A"/>
    <w:rsid w:val="009D1080"/>
    <w:rsid w:val="009D2A3E"/>
    <w:rsid w:val="009D3EAC"/>
    <w:rsid w:val="009E2969"/>
    <w:rsid w:val="009F01BE"/>
    <w:rsid w:val="009F0D38"/>
    <w:rsid w:val="009F3042"/>
    <w:rsid w:val="009F6659"/>
    <w:rsid w:val="00A065C9"/>
    <w:rsid w:val="00A072DB"/>
    <w:rsid w:val="00A10D62"/>
    <w:rsid w:val="00A20959"/>
    <w:rsid w:val="00A27D84"/>
    <w:rsid w:val="00A27F41"/>
    <w:rsid w:val="00A400A6"/>
    <w:rsid w:val="00A45E6B"/>
    <w:rsid w:val="00A5618D"/>
    <w:rsid w:val="00A57E10"/>
    <w:rsid w:val="00A60B43"/>
    <w:rsid w:val="00A63F34"/>
    <w:rsid w:val="00A66409"/>
    <w:rsid w:val="00A66F79"/>
    <w:rsid w:val="00A6797D"/>
    <w:rsid w:val="00A71F91"/>
    <w:rsid w:val="00A731E4"/>
    <w:rsid w:val="00A77836"/>
    <w:rsid w:val="00A77B77"/>
    <w:rsid w:val="00A82FE2"/>
    <w:rsid w:val="00A8651C"/>
    <w:rsid w:val="00A86B96"/>
    <w:rsid w:val="00A91A1D"/>
    <w:rsid w:val="00A9358F"/>
    <w:rsid w:val="00A96926"/>
    <w:rsid w:val="00AA3A74"/>
    <w:rsid w:val="00AA7378"/>
    <w:rsid w:val="00AA7641"/>
    <w:rsid w:val="00AB0ADC"/>
    <w:rsid w:val="00AB1389"/>
    <w:rsid w:val="00AB3E8E"/>
    <w:rsid w:val="00AB435B"/>
    <w:rsid w:val="00AB60F1"/>
    <w:rsid w:val="00AC6EE3"/>
    <w:rsid w:val="00AC7280"/>
    <w:rsid w:val="00AD3E47"/>
    <w:rsid w:val="00AD5B72"/>
    <w:rsid w:val="00AE24F5"/>
    <w:rsid w:val="00AE4DB9"/>
    <w:rsid w:val="00AE50B8"/>
    <w:rsid w:val="00AF047F"/>
    <w:rsid w:val="00AF4B72"/>
    <w:rsid w:val="00B00F3F"/>
    <w:rsid w:val="00B0223E"/>
    <w:rsid w:val="00B06494"/>
    <w:rsid w:val="00B10CCC"/>
    <w:rsid w:val="00B150BC"/>
    <w:rsid w:val="00B15513"/>
    <w:rsid w:val="00B2076A"/>
    <w:rsid w:val="00B20DA8"/>
    <w:rsid w:val="00B24296"/>
    <w:rsid w:val="00B2468E"/>
    <w:rsid w:val="00B251D6"/>
    <w:rsid w:val="00B30B73"/>
    <w:rsid w:val="00B31DE2"/>
    <w:rsid w:val="00B34944"/>
    <w:rsid w:val="00B44B7D"/>
    <w:rsid w:val="00B457EC"/>
    <w:rsid w:val="00B459D9"/>
    <w:rsid w:val="00B45E3E"/>
    <w:rsid w:val="00B530FE"/>
    <w:rsid w:val="00B5480E"/>
    <w:rsid w:val="00B60975"/>
    <w:rsid w:val="00B618FB"/>
    <w:rsid w:val="00B62BA3"/>
    <w:rsid w:val="00B66F9B"/>
    <w:rsid w:val="00B70581"/>
    <w:rsid w:val="00B70BF3"/>
    <w:rsid w:val="00B71204"/>
    <w:rsid w:val="00B7264D"/>
    <w:rsid w:val="00B75E3F"/>
    <w:rsid w:val="00B80987"/>
    <w:rsid w:val="00B836E5"/>
    <w:rsid w:val="00B90C50"/>
    <w:rsid w:val="00B910B0"/>
    <w:rsid w:val="00B9145E"/>
    <w:rsid w:val="00BA2BFB"/>
    <w:rsid w:val="00BA42C7"/>
    <w:rsid w:val="00BA6967"/>
    <w:rsid w:val="00BA6C6E"/>
    <w:rsid w:val="00BB7EDD"/>
    <w:rsid w:val="00BC425E"/>
    <w:rsid w:val="00BC56DB"/>
    <w:rsid w:val="00BC640E"/>
    <w:rsid w:val="00BD37B1"/>
    <w:rsid w:val="00BD538B"/>
    <w:rsid w:val="00BD7A73"/>
    <w:rsid w:val="00BE24AC"/>
    <w:rsid w:val="00BE4746"/>
    <w:rsid w:val="00BE48C5"/>
    <w:rsid w:val="00BE5139"/>
    <w:rsid w:val="00BE75DA"/>
    <w:rsid w:val="00BF2551"/>
    <w:rsid w:val="00BF5847"/>
    <w:rsid w:val="00C006D1"/>
    <w:rsid w:val="00C04C13"/>
    <w:rsid w:val="00C04E02"/>
    <w:rsid w:val="00C1271F"/>
    <w:rsid w:val="00C209EC"/>
    <w:rsid w:val="00C20C48"/>
    <w:rsid w:val="00C22334"/>
    <w:rsid w:val="00C22E38"/>
    <w:rsid w:val="00C31A7B"/>
    <w:rsid w:val="00C32909"/>
    <w:rsid w:val="00C3385E"/>
    <w:rsid w:val="00C33C12"/>
    <w:rsid w:val="00C4212D"/>
    <w:rsid w:val="00C42266"/>
    <w:rsid w:val="00C42595"/>
    <w:rsid w:val="00C468AB"/>
    <w:rsid w:val="00C469A0"/>
    <w:rsid w:val="00C528E2"/>
    <w:rsid w:val="00C61987"/>
    <w:rsid w:val="00C61A78"/>
    <w:rsid w:val="00C62E5B"/>
    <w:rsid w:val="00C70DD7"/>
    <w:rsid w:val="00C72165"/>
    <w:rsid w:val="00C7485C"/>
    <w:rsid w:val="00C74B74"/>
    <w:rsid w:val="00C84B67"/>
    <w:rsid w:val="00C854B6"/>
    <w:rsid w:val="00C86F6C"/>
    <w:rsid w:val="00C87F64"/>
    <w:rsid w:val="00C933D8"/>
    <w:rsid w:val="00C93EAF"/>
    <w:rsid w:val="00C95111"/>
    <w:rsid w:val="00C96C5C"/>
    <w:rsid w:val="00CA16B6"/>
    <w:rsid w:val="00CA47A2"/>
    <w:rsid w:val="00CB2B3D"/>
    <w:rsid w:val="00CB3BF3"/>
    <w:rsid w:val="00CB4E99"/>
    <w:rsid w:val="00CB6F07"/>
    <w:rsid w:val="00CC1B12"/>
    <w:rsid w:val="00CC251F"/>
    <w:rsid w:val="00CC30DC"/>
    <w:rsid w:val="00CD1BAC"/>
    <w:rsid w:val="00CD2FEB"/>
    <w:rsid w:val="00CD3D55"/>
    <w:rsid w:val="00CD69F8"/>
    <w:rsid w:val="00CD7EA9"/>
    <w:rsid w:val="00CE03AC"/>
    <w:rsid w:val="00CF2B51"/>
    <w:rsid w:val="00CF5821"/>
    <w:rsid w:val="00CF6E71"/>
    <w:rsid w:val="00D01AAE"/>
    <w:rsid w:val="00D0208E"/>
    <w:rsid w:val="00D021A1"/>
    <w:rsid w:val="00D0512D"/>
    <w:rsid w:val="00D06001"/>
    <w:rsid w:val="00D21D68"/>
    <w:rsid w:val="00D234BA"/>
    <w:rsid w:val="00D237BB"/>
    <w:rsid w:val="00D247F4"/>
    <w:rsid w:val="00D24E06"/>
    <w:rsid w:val="00D31646"/>
    <w:rsid w:val="00D444A0"/>
    <w:rsid w:val="00D44722"/>
    <w:rsid w:val="00D5068F"/>
    <w:rsid w:val="00D52EC9"/>
    <w:rsid w:val="00D55398"/>
    <w:rsid w:val="00D5700E"/>
    <w:rsid w:val="00D57784"/>
    <w:rsid w:val="00D63EF6"/>
    <w:rsid w:val="00D64738"/>
    <w:rsid w:val="00D6538C"/>
    <w:rsid w:val="00D75A25"/>
    <w:rsid w:val="00D75CD3"/>
    <w:rsid w:val="00D766EC"/>
    <w:rsid w:val="00D77700"/>
    <w:rsid w:val="00D924D9"/>
    <w:rsid w:val="00D93145"/>
    <w:rsid w:val="00D97482"/>
    <w:rsid w:val="00DA19BE"/>
    <w:rsid w:val="00DB223A"/>
    <w:rsid w:val="00DB430A"/>
    <w:rsid w:val="00DB53BF"/>
    <w:rsid w:val="00DB6621"/>
    <w:rsid w:val="00DB6FA4"/>
    <w:rsid w:val="00DC3250"/>
    <w:rsid w:val="00DC4ED3"/>
    <w:rsid w:val="00DC5ABF"/>
    <w:rsid w:val="00DC7253"/>
    <w:rsid w:val="00DD107B"/>
    <w:rsid w:val="00DD16C2"/>
    <w:rsid w:val="00DD1719"/>
    <w:rsid w:val="00DE3589"/>
    <w:rsid w:val="00DE4192"/>
    <w:rsid w:val="00DE79E1"/>
    <w:rsid w:val="00DF524D"/>
    <w:rsid w:val="00E00743"/>
    <w:rsid w:val="00E0127D"/>
    <w:rsid w:val="00E07A04"/>
    <w:rsid w:val="00E10BB3"/>
    <w:rsid w:val="00E132D1"/>
    <w:rsid w:val="00E20589"/>
    <w:rsid w:val="00E21B0C"/>
    <w:rsid w:val="00E247AF"/>
    <w:rsid w:val="00E304B7"/>
    <w:rsid w:val="00E44BA4"/>
    <w:rsid w:val="00E509E6"/>
    <w:rsid w:val="00E5210D"/>
    <w:rsid w:val="00E5654B"/>
    <w:rsid w:val="00E57102"/>
    <w:rsid w:val="00E574CD"/>
    <w:rsid w:val="00E604DB"/>
    <w:rsid w:val="00E60BFD"/>
    <w:rsid w:val="00E61F52"/>
    <w:rsid w:val="00E65882"/>
    <w:rsid w:val="00E6615B"/>
    <w:rsid w:val="00E67894"/>
    <w:rsid w:val="00E70B10"/>
    <w:rsid w:val="00E77239"/>
    <w:rsid w:val="00E8037D"/>
    <w:rsid w:val="00E82CC8"/>
    <w:rsid w:val="00E82D11"/>
    <w:rsid w:val="00E846A8"/>
    <w:rsid w:val="00E852F2"/>
    <w:rsid w:val="00E8781B"/>
    <w:rsid w:val="00E95C6B"/>
    <w:rsid w:val="00EA1246"/>
    <w:rsid w:val="00EA4678"/>
    <w:rsid w:val="00EB1FEE"/>
    <w:rsid w:val="00EB3FCA"/>
    <w:rsid w:val="00EC2B11"/>
    <w:rsid w:val="00EC787E"/>
    <w:rsid w:val="00ED02C0"/>
    <w:rsid w:val="00ED26A0"/>
    <w:rsid w:val="00ED276A"/>
    <w:rsid w:val="00ED374E"/>
    <w:rsid w:val="00ED3D80"/>
    <w:rsid w:val="00ED5C15"/>
    <w:rsid w:val="00ED6FE7"/>
    <w:rsid w:val="00EE2429"/>
    <w:rsid w:val="00EE5433"/>
    <w:rsid w:val="00EE550C"/>
    <w:rsid w:val="00EF0ED3"/>
    <w:rsid w:val="00EF2149"/>
    <w:rsid w:val="00EF2BF8"/>
    <w:rsid w:val="00EF6C3E"/>
    <w:rsid w:val="00F077EF"/>
    <w:rsid w:val="00F10D26"/>
    <w:rsid w:val="00F12A42"/>
    <w:rsid w:val="00F1385C"/>
    <w:rsid w:val="00F15120"/>
    <w:rsid w:val="00F16E8A"/>
    <w:rsid w:val="00F17AFA"/>
    <w:rsid w:val="00F20D6D"/>
    <w:rsid w:val="00F2239E"/>
    <w:rsid w:val="00F23326"/>
    <w:rsid w:val="00F31DDB"/>
    <w:rsid w:val="00F320F7"/>
    <w:rsid w:val="00F34B70"/>
    <w:rsid w:val="00F401E3"/>
    <w:rsid w:val="00F4309D"/>
    <w:rsid w:val="00F44410"/>
    <w:rsid w:val="00F451F9"/>
    <w:rsid w:val="00F45C9C"/>
    <w:rsid w:val="00F51FF8"/>
    <w:rsid w:val="00F55BAB"/>
    <w:rsid w:val="00F56DFD"/>
    <w:rsid w:val="00F7059E"/>
    <w:rsid w:val="00F70D12"/>
    <w:rsid w:val="00F7158D"/>
    <w:rsid w:val="00F71FC4"/>
    <w:rsid w:val="00F755F5"/>
    <w:rsid w:val="00F8618C"/>
    <w:rsid w:val="00F91C4A"/>
    <w:rsid w:val="00F9208E"/>
    <w:rsid w:val="00F93CA4"/>
    <w:rsid w:val="00F96AED"/>
    <w:rsid w:val="00FA18F1"/>
    <w:rsid w:val="00FA212A"/>
    <w:rsid w:val="00FA4FC0"/>
    <w:rsid w:val="00FA5BE5"/>
    <w:rsid w:val="00FA7C10"/>
    <w:rsid w:val="00FB6371"/>
    <w:rsid w:val="00FC0870"/>
    <w:rsid w:val="00FC0936"/>
    <w:rsid w:val="00FC3186"/>
    <w:rsid w:val="00FC68C5"/>
    <w:rsid w:val="00FD1754"/>
    <w:rsid w:val="00FD5A8A"/>
    <w:rsid w:val="00FD5D46"/>
    <w:rsid w:val="00FE0A15"/>
    <w:rsid w:val="00FE316B"/>
    <w:rsid w:val="00FE4530"/>
    <w:rsid w:val="00FE693E"/>
    <w:rsid w:val="00FF27C9"/>
    <w:rsid w:val="00FF483D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00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056"/>
    <w:pPr>
      <w:keepNext/>
      <w:jc w:val="center"/>
      <w:outlineLvl w:val="0"/>
    </w:pPr>
    <w:rPr>
      <w:sz w:val="28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056"/>
    <w:pPr>
      <w:keepNext/>
      <w:outlineLvl w:val="1"/>
    </w:pPr>
    <w:rPr>
      <w:b/>
      <w:bCs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056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056"/>
    <w:pPr>
      <w:keepNext/>
      <w:ind w:left="-1276"/>
      <w:outlineLvl w:val="3"/>
    </w:pPr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0056"/>
    <w:pPr>
      <w:keepNext/>
      <w:ind w:left="4820"/>
      <w:outlineLvl w:val="4"/>
    </w:pPr>
    <w:rPr>
      <w:b/>
      <w:bCs/>
      <w:sz w:val="22"/>
      <w:szCs w:val="22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0056"/>
    <w:pPr>
      <w:keepNext/>
      <w:ind w:left="4820"/>
      <w:outlineLvl w:val="5"/>
    </w:pPr>
    <w:rPr>
      <w:b/>
      <w:bCs/>
      <w:lang w:val="es-ES_trad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0056"/>
    <w:pPr>
      <w:keepNext/>
      <w:ind w:left="-851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0056"/>
    <w:pPr>
      <w:keepNext/>
      <w:outlineLvl w:val="7"/>
    </w:pPr>
    <w:rPr>
      <w:b/>
      <w:bCs/>
      <w:u w:val="single"/>
      <w:lang w:val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0056"/>
    <w:pPr>
      <w:keepNext/>
      <w:ind w:right="-994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1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5E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5E1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5E1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5E1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15E1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5E1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5E1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5E13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84005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E1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4005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54B"/>
  </w:style>
  <w:style w:type="paragraph" w:styleId="BodyTextIndent">
    <w:name w:val="Body Text Indent"/>
    <w:basedOn w:val="Normal"/>
    <w:link w:val="BodyTextIndentChar"/>
    <w:uiPriority w:val="99"/>
    <w:rsid w:val="00840056"/>
    <w:pPr>
      <w:ind w:firstLine="1418"/>
      <w:jc w:val="both"/>
    </w:pPr>
    <w:rPr>
      <w:i/>
      <w:iCs/>
      <w:sz w:val="24"/>
      <w:szCs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5E1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40056"/>
    <w:pPr>
      <w:ind w:firstLine="567"/>
      <w:jc w:val="both"/>
    </w:pPr>
    <w:rPr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5E1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40056"/>
    <w:rPr>
      <w:sz w:val="28"/>
      <w:szCs w:val="2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5E1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40056"/>
    <w:pPr>
      <w:ind w:left="1134"/>
    </w:pPr>
    <w:rPr>
      <w:sz w:val="24"/>
      <w:szCs w:val="24"/>
      <w:lang w:val="es-ES_trad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E1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40056"/>
    <w:pPr>
      <w:jc w:val="both"/>
    </w:pPr>
    <w:rPr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5E13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40056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15E13"/>
    <w:rPr>
      <w:sz w:val="16"/>
      <w:szCs w:val="16"/>
    </w:rPr>
  </w:style>
  <w:style w:type="character" w:customStyle="1" w:styleId="Rtulodeencabezadodemensaje">
    <w:name w:val="Rótulo de encabezado de mensaje"/>
    <w:uiPriority w:val="99"/>
    <w:rsid w:val="00840056"/>
    <w:rPr>
      <w:rFonts w:ascii="Arial Black" w:hAnsi="Arial Black" w:cs="Arial Black"/>
      <w:sz w:val="18"/>
      <w:szCs w:val="18"/>
    </w:rPr>
  </w:style>
  <w:style w:type="paragraph" w:styleId="MessageHeader">
    <w:name w:val="Message Header"/>
    <w:basedOn w:val="BodyText"/>
    <w:link w:val="MessageHeaderChar"/>
    <w:uiPriority w:val="99"/>
    <w:rsid w:val="0084005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 w:cs="Arial"/>
      <w:spacing w:val="-5"/>
      <w:sz w:val="20"/>
      <w:szCs w:val="20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15E13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Ttulodeldocumento">
    <w:name w:val="Título del documento"/>
    <w:basedOn w:val="Normal"/>
    <w:uiPriority w:val="99"/>
    <w:rsid w:val="00840056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paragraph" w:customStyle="1" w:styleId="Encabezadodemensaje-primera">
    <w:name w:val="Encabezado de mensaje - primera"/>
    <w:basedOn w:val="MessageHeader"/>
    <w:next w:val="MessageHeader"/>
    <w:uiPriority w:val="99"/>
    <w:rsid w:val="00840056"/>
  </w:style>
  <w:style w:type="character" w:styleId="Hyperlink">
    <w:name w:val="Hyperlink"/>
    <w:basedOn w:val="DefaultParagraphFont"/>
    <w:uiPriority w:val="99"/>
    <w:rsid w:val="0084005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4005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5E13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4A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13"/>
    <w:rPr>
      <w:sz w:val="2"/>
      <w:szCs w:val="2"/>
    </w:rPr>
  </w:style>
  <w:style w:type="table" w:styleId="TableGrid">
    <w:name w:val="Table Grid"/>
    <w:basedOn w:val="TableNormal"/>
    <w:uiPriority w:val="99"/>
    <w:rsid w:val="000747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23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15E1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hyperlink" Target="mailto:adm@fvaljudo.es" TargetMode="External"/><Relationship Id="rId1" Type="http://schemas.openxmlformats.org/officeDocument/2006/relationships/hyperlink" Target="http://www.fvaljudo.es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254</Words>
  <Characters>1401</Characters>
  <Application>Microsoft Office Outlook</Application>
  <DocSecurity>0</DocSecurity>
  <Lines>0</Lines>
  <Paragraphs>0</Paragraphs>
  <ScaleCrop>false</ScaleCrop>
  <Company>FEDERACION DE JUDO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JUDO Y D</dc:title>
  <dc:subject/>
  <dc:creator>FEDERACION DE JUDO</dc:creator>
  <cp:keywords/>
  <dc:description/>
  <cp:lastModifiedBy>Pc2</cp:lastModifiedBy>
  <cp:revision>2</cp:revision>
  <cp:lastPrinted>2015-06-09T09:21:00Z</cp:lastPrinted>
  <dcterms:created xsi:type="dcterms:W3CDTF">2016-03-23T11:33:00Z</dcterms:created>
  <dcterms:modified xsi:type="dcterms:W3CDTF">2016-03-23T11:33:00Z</dcterms:modified>
</cp:coreProperties>
</file>